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A571" w14:textId="36627D3D" w:rsidR="00B9294B" w:rsidRDefault="00B9294B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67F45E61" w14:textId="27B8B993" w:rsidR="0044098D" w:rsidRPr="0062719C" w:rsidRDefault="00F663E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</w:t>
      </w:r>
      <w:r w:rsidR="008B6C96">
        <w:rPr>
          <w:rFonts w:cstheme="minorHAnsi"/>
          <w:b/>
          <w:bCs/>
          <w:i/>
        </w:rPr>
        <w:t>.8.</w:t>
      </w:r>
      <w:r w:rsidR="006F74F4">
        <w:rPr>
          <w:rFonts w:cstheme="minorHAnsi"/>
          <w:b/>
          <w:bCs/>
          <w:i/>
        </w:rPr>
        <w:t>202</w:t>
      </w:r>
      <w:r w:rsidR="004F441D">
        <w:rPr>
          <w:rFonts w:cstheme="minorHAnsi"/>
          <w:b/>
          <w:bCs/>
          <w:i/>
        </w:rPr>
        <w:t>4</w:t>
      </w:r>
    </w:p>
    <w:p w14:paraId="24D59EF5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323FF02D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59EDB9A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0FF80434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38C5EBC6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01575E44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D34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D84D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20A2D598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21E8F6F8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4D638814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805D6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FE3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6BC68ED5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6EE3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4A44D31B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116544EE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835DD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74DE0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0AA38E7A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9ACA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1C48014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4DE51BB6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20CE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865E86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2B0C55B4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792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A8FCD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35EB9DA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00BFF43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728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34BF2810" w14:textId="4A3C54E6" w:rsidR="00EF74AD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0791D3C0" w14:textId="09241B3C" w:rsidR="004F441D" w:rsidRPr="0062719C" w:rsidRDefault="004F441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(łącznie cena zamówienia podstawowego + cena zamówienia w prawie opcji)</w:t>
            </w:r>
          </w:p>
          <w:p w14:paraId="2470BFF0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10AA" w14:textId="3462DF03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proofErr w:type="gramStart"/>
            <w:r w:rsidR="004F441D">
              <w:rPr>
                <w:rFonts w:eastAsia="Times New Roman" w:cstheme="minorHAnsi"/>
                <w:szCs w:val="24"/>
                <w:lang w:eastAsia="pl-PL"/>
              </w:rPr>
              <w:t>…….</w:t>
            </w:r>
            <w:proofErr w:type="gramEnd"/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374C54FA" w14:textId="7D86C2D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0664D809" w14:textId="77777777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65C0833F" w14:textId="77777777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14:paraId="2577E7A6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03FE8408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561BC746" w14:textId="77777777"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14:paraId="02B8B441" w14:textId="77777777" w:rsidR="00455321" w:rsidRPr="00791F49" w:rsidRDefault="00165E81" w:rsidP="00791F49">
      <w:pPr>
        <w:ind w:left="4820" w:hanging="567"/>
        <w:rPr>
          <w:rFonts w:cstheme="minorHAnsi"/>
          <w:b/>
          <w:bCs/>
          <w:i/>
          <w:sz w:val="20"/>
          <w:szCs w:val="20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  <w:r w:rsidR="00791F49">
        <w:rPr>
          <w:rFonts w:eastAsia="Calibri" w:cstheme="minorHAnsi"/>
          <w:sz w:val="24"/>
          <w:szCs w:val="24"/>
        </w:rPr>
        <w:t xml:space="preserve">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</w:p>
    <w:p w14:paraId="15172BD0" w14:textId="77777777"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4F8969C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3FB6BEE6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60C65837" w14:textId="4241B864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</w:t>
      </w:r>
      <w:r w:rsidR="005E4E81">
        <w:rPr>
          <w:rFonts w:eastAsia="Calibri" w:cstheme="minorHAnsi"/>
          <w:i/>
          <w:sz w:val="18"/>
          <w:szCs w:val="20"/>
          <w:lang w:eastAsia="pl-PL"/>
        </w:rPr>
        <w:t xml:space="preserve">, </w:t>
      </w:r>
      <w:r w:rsidRPr="0062719C">
        <w:rPr>
          <w:rFonts w:eastAsia="Calibri" w:cstheme="minorHAnsi"/>
          <w:i/>
          <w:sz w:val="18"/>
          <w:szCs w:val="20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332DF1" w14:textId="77777777" w:rsidR="000648FF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14:paraId="2A7648F9" w14:textId="77777777" w:rsidR="00821A3A" w:rsidRDefault="00821A3A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14:paraId="35C18DA2" w14:textId="135B645D" w:rsidR="009D1C41" w:rsidRPr="005676C5" w:rsidRDefault="00F663EE" w:rsidP="00144BB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Nr sprawy: 0301.ELZ.260.2</w:t>
      </w:r>
      <w:r w:rsidR="008B6C96">
        <w:rPr>
          <w:rFonts w:cstheme="minorHAnsi"/>
          <w:b/>
          <w:i/>
        </w:rPr>
        <w:t>.8.</w:t>
      </w:r>
      <w:r w:rsidR="006F74F4">
        <w:rPr>
          <w:rFonts w:cstheme="minorHAnsi"/>
          <w:b/>
          <w:i/>
        </w:rPr>
        <w:t>202</w:t>
      </w:r>
      <w:r w:rsidR="00686CB1">
        <w:rPr>
          <w:rFonts w:cstheme="minorHAnsi"/>
          <w:b/>
          <w:i/>
        </w:rPr>
        <w:t>4</w:t>
      </w:r>
    </w:p>
    <w:p w14:paraId="5D633F2A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437B1AC1" w14:textId="77777777" w:rsidR="004501C4" w:rsidRPr="005676C5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5676C5">
        <w:rPr>
          <w:rFonts w:cstheme="minorHAnsi"/>
          <w:b/>
          <w:i/>
        </w:rPr>
        <w:t>Załącznik nr</w:t>
      </w:r>
      <w:r w:rsidR="000928DD" w:rsidRPr="005676C5">
        <w:rPr>
          <w:rFonts w:cstheme="minorHAnsi"/>
          <w:b/>
          <w:i/>
        </w:rPr>
        <w:t xml:space="preserve"> </w:t>
      </w:r>
      <w:r w:rsidR="00861F64" w:rsidRPr="005676C5">
        <w:rPr>
          <w:rFonts w:cstheme="minorHAnsi"/>
          <w:b/>
          <w:i/>
        </w:rPr>
        <w:t>2</w:t>
      </w:r>
      <w:r w:rsidRPr="005676C5">
        <w:rPr>
          <w:rFonts w:cstheme="minorHAnsi"/>
          <w:b/>
          <w:i/>
        </w:rPr>
        <w:t xml:space="preserve"> do zapytania ofertowego</w:t>
      </w:r>
    </w:p>
    <w:p w14:paraId="64BE38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708C5C46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53BCEE94" w14:textId="77777777"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14:paraId="12197511" w14:textId="77777777" w:rsidR="004501C4" w:rsidRPr="0062719C" w:rsidRDefault="004501C4" w:rsidP="00144BB0">
      <w:pPr>
        <w:rPr>
          <w:rFonts w:cstheme="minorHAnsi"/>
        </w:rPr>
      </w:pPr>
    </w:p>
    <w:p w14:paraId="75ACC3B8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7FDD7309" w14:textId="77777777" w:rsidR="004501C4" w:rsidRPr="005676C5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5676C5">
        <w:rPr>
          <w:rFonts w:cstheme="minorHAnsi"/>
          <w:b/>
          <w:bCs/>
          <w:spacing w:val="40"/>
          <w:szCs w:val="28"/>
        </w:rPr>
        <w:t>OŚWIADCZENIE</w:t>
      </w:r>
    </w:p>
    <w:p w14:paraId="6D931096" w14:textId="77777777" w:rsidR="009D1C41" w:rsidRPr="005676C5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 xml:space="preserve">o </w:t>
      </w:r>
      <w:r w:rsidR="005676C5" w:rsidRPr="005676C5">
        <w:rPr>
          <w:rFonts w:cstheme="minorHAnsi"/>
          <w:b/>
          <w:bCs/>
        </w:rPr>
        <w:t>niepodleganiu wykluczeniu i spełnia</w:t>
      </w:r>
      <w:r w:rsidRPr="005676C5">
        <w:rPr>
          <w:rFonts w:cstheme="minorHAnsi"/>
          <w:b/>
          <w:bCs/>
        </w:rPr>
        <w:t>niu warunków udziału w postępowaniu</w:t>
      </w:r>
    </w:p>
    <w:p w14:paraId="3DF02F1F" w14:textId="77777777" w:rsidR="004501C4" w:rsidRPr="0062719C" w:rsidRDefault="004501C4" w:rsidP="00144BB0">
      <w:pPr>
        <w:ind w:left="142"/>
        <w:rPr>
          <w:rFonts w:cstheme="minorHAnsi"/>
        </w:rPr>
      </w:pPr>
    </w:p>
    <w:p w14:paraId="424C9001" w14:textId="77777777" w:rsidR="005676C5" w:rsidRDefault="005676C5" w:rsidP="005676C5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0E3D44BE" w14:textId="77777777" w:rsidR="005676C5" w:rsidRDefault="005676C5" w:rsidP="005676C5">
      <w:pPr>
        <w:spacing w:after="13" w:line="259" w:lineRule="auto"/>
        <w:ind w:left="708"/>
      </w:pPr>
      <w:r>
        <w:t xml:space="preserve"> </w:t>
      </w:r>
    </w:p>
    <w:p w14:paraId="5F82E059" w14:textId="77777777" w:rsidR="005676C5" w:rsidRDefault="005676C5" w:rsidP="005676C5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3AE5A06E" w14:textId="77777777" w:rsidR="005676C5" w:rsidRDefault="005676C5" w:rsidP="005676C5">
      <w:pPr>
        <w:spacing w:after="13" w:line="259" w:lineRule="auto"/>
        <w:ind w:left="567"/>
      </w:pPr>
      <w:r>
        <w:t xml:space="preserve"> </w:t>
      </w:r>
    </w:p>
    <w:p w14:paraId="16487D98" w14:textId="77777777" w:rsidR="005676C5" w:rsidRDefault="005676C5" w:rsidP="005676C5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7606FDB1" w14:textId="77777777" w:rsidR="004501C4" w:rsidRPr="0062719C" w:rsidRDefault="004501C4" w:rsidP="00144BB0">
      <w:pPr>
        <w:ind w:left="142"/>
        <w:rPr>
          <w:rFonts w:cstheme="minorHAnsi"/>
        </w:rPr>
      </w:pPr>
    </w:p>
    <w:p w14:paraId="053F6877" w14:textId="77777777" w:rsidR="004501C4" w:rsidRDefault="004501C4" w:rsidP="00144BB0">
      <w:pPr>
        <w:ind w:left="142"/>
        <w:rPr>
          <w:rFonts w:cstheme="minorHAnsi"/>
        </w:rPr>
      </w:pPr>
    </w:p>
    <w:p w14:paraId="6C9745C4" w14:textId="77777777" w:rsidR="00791F49" w:rsidRPr="0062719C" w:rsidRDefault="00791F49" w:rsidP="00144BB0">
      <w:pPr>
        <w:ind w:left="142"/>
        <w:rPr>
          <w:rFonts w:cstheme="minorHAnsi"/>
        </w:rPr>
      </w:pPr>
    </w:p>
    <w:p w14:paraId="025C5450" w14:textId="77777777" w:rsidR="00791F49" w:rsidRPr="00791F49" w:rsidRDefault="004C374B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>Oświadczenie składa</w:t>
      </w:r>
      <w:r w:rsidR="007707BA">
        <w:rPr>
          <w:rFonts w:cstheme="minorHAnsi"/>
          <w:b/>
          <w:bCs/>
          <w:i/>
          <w:sz w:val="20"/>
          <w:szCs w:val="20"/>
        </w:rPr>
        <w:t xml:space="preserve">ne jest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2B1B27F4" w14:textId="77777777" w:rsidR="004501C4" w:rsidRPr="0062719C" w:rsidRDefault="004501C4" w:rsidP="00144BB0">
      <w:pPr>
        <w:ind w:left="142"/>
        <w:rPr>
          <w:rFonts w:cstheme="minorHAnsi"/>
        </w:rPr>
      </w:pPr>
    </w:p>
    <w:p w14:paraId="4BD87989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4ABB4899" w14:textId="77777777" w:rsidR="004501C4" w:rsidRPr="0062719C" w:rsidRDefault="004501C4" w:rsidP="00791F49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14:paraId="0DDCE888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6ED15FCD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715536BA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6D217621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37BDB3DE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03AA2A70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22AB58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B8391CE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17D4C6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EE9BB1A" w14:textId="06A48523"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70944AE8" w14:textId="040A9328" w:rsidR="003063AC" w:rsidRDefault="003063AC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4BC1629" w14:textId="77777777" w:rsidR="003063AC" w:rsidRPr="0062719C" w:rsidRDefault="003063AC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7BBB5A1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1733AB9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44AB25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30A8C8CA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RPr="0062719C" w:rsidSect="004F441D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9A1" w14:textId="77777777" w:rsidR="00833E7E" w:rsidRDefault="00833E7E" w:rsidP="002021F4">
      <w:pPr>
        <w:spacing w:after="0" w:line="240" w:lineRule="auto"/>
      </w:pPr>
      <w:r>
        <w:separator/>
      </w:r>
    </w:p>
  </w:endnote>
  <w:endnote w:type="continuationSeparator" w:id="0">
    <w:p w14:paraId="7F07CA7B" w14:textId="77777777" w:rsidR="00833E7E" w:rsidRDefault="00833E7E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D55C" w14:textId="77777777" w:rsidR="00833E7E" w:rsidRDefault="00833E7E" w:rsidP="002021F4">
      <w:pPr>
        <w:spacing w:after="0" w:line="240" w:lineRule="auto"/>
      </w:pPr>
      <w:r>
        <w:separator/>
      </w:r>
    </w:p>
  </w:footnote>
  <w:footnote w:type="continuationSeparator" w:id="0">
    <w:p w14:paraId="13566295" w14:textId="77777777" w:rsidR="00833E7E" w:rsidRDefault="00833E7E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62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9C5B3B"/>
    <w:multiLevelType w:val="hybridMultilevel"/>
    <w:tmpl w:val="9676B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A65653B"/>
    <w:multiLevelType w:val="hybridMultilevel"/>
    <w:tmpl w:val="B88665D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9B522EB2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1C6621"/>
    <w:multiLevelType w:val="multilevel"/>
    <w:tmpl w:val="945ACC2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143"/>
    <w:multiLevelType w:val="hybridMultilevel"/>
    <w:tmpl w:val="AAD661CC"/>
    <w:lvl w:ilvl="0" w:tplc="6022632C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5C101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3"/>
  </w:num>
  <w:num w:numId="5">
    <w:abstractNumId w:val="2"/>
  </w:num>
  <w:num w:numId="6">
    <w:abstractNumId w:val="13"/>
  </w:num>
  <w:num w:numId="7">
    <w:abstractNumId w:val="16"/>
  </w:num>
  <w:num w:numId="8">
    <w:abstractNumId w:val="15"/>
  </w:num>
  <w:num w:numId="9">
    <w:abstractNumId w:val="1"/>
  </w:num>
  <w:num w:numId="10">
    <w:abstractNumId w:val="28"/>
  </w:num>
  <w:num w:numId="11">
    <w:abstractNumId w:val="20"/>
  </w:num>
  <w:num w:numId="12">
    <w:abstractNumId w:val="9"/>
  </w:num>
  <w:num w:numId="13">
    <w:abstractNumId w:val="17"/>
  </w:num>
  <w:num w:numId="14">
    <w:abstractNumId w:val="24"/>
  </w:num>
  <w:num w:numId="15">
    <w:abstractNumId w:val="25"/>
  </w:num>
  <w:num w:numId="16">
    <w:abstractNumId w:val="6"/>
  </w:num>
  <w:num w:numId="17">
    <w:abstractNumId w:val="19"/>
  </w:num>
  <w:num w:numId="18">
    <w:abstractNumId w:val="26"/>
  </w:num>
  <w:num w:numId="19">
    <w:abstractNumId w:val="21"/>
  </w:num>
  <w:num w:numId="20">
    <w:abstractNumId w:val="5"/>
  </w:num>
  <w:num w:numId="21">
    <w:abstractNumId w:val="14"/>
  </w:num>
  <w:num w:numId="22">
    <w:abstractNumId w:val="11"/>
  </w:num>
  <w:num w:numId="23">
    <w:abstractNumId w:val="8"/>
  </w:num>
  <w:num w:numId="24">
    <w:abstractNumId w:val="18"/>
  </w:num>
  <w:num w:numId="25">
    <w:abstractNumId w:val="7"/>
  </w:num>
  <w:num w:numId="26">
    <w:abstractNumId w:val="22"/>
  </w:num>
  <w:num w:numId="27">
    <w:abstractNumId w:val="27"/>
  </w:num>
  <w:num w:numId="28">
    <w:abstractNumId w:val="0"/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3798"/>
    <w:rsid w:val="00045916"/>
    <w:rsid w:val="00046B1A"/>
    <w:rsid w:val="0005778A"/>
    <w:rsid w:val="0006014F"/>
    <w:rsid w:val="000648FF"/>
    <w:rsid w:val="00064ABF"/>
    <w:rsid w:val="00067F0F"/>
    <w:rsid w:val="00077E43"/>
    <w:rsid w:val="00083E42"/>
    <w:rsid w:val="00084429"/>
    <w:rsid w:val="000879F7"/>
    <w:rsid w:val="000928DD"/>
    <w:rsid w:val="000946B9"/>
    <w:rsid w:val="00095EC4"/>
    <w:rsid w:val="00096542"/>
    <w:rsid w:val="000A6723"/>
    <w:rsid w:val="000B3F5E"/>
    <w:rsid w:val="000B697E"/>
    <w:rsid w:val="000C0C75"/>
    <w:rsid w:val="000C6844"/>
    <w:rsid w:val="000D735D"/>
    <w:rsid w:val="000E0FDA"/>
    <w:rsid w:val="000E1BBD"/>
    <w:rsid w:val="000E26A8"/>
    <w:rsid w:val="000E6219"/>
    <w:rsid w:val="000F1E4B"/>
    <w:rsid w:val="000F76AF"/>
    <w:rsid w:val="00112301"/>
    <w:rsid w:val="00112935"/>
    <w:rsid w:val="00113A3C"/>
    <w:rsid w:val="001151AF"/>
    <w:rsid w:val="00116AE8"/>
    <w:rsid w:val="001220C6"/>
    <w:rsid w:val="00125225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929B3"/>
    <w:rsid w:val="001A026B"/>
    <w:rsid w:val="001A1FD6"/>
    <w:rsid w:val="001A4CEF"/>
    <w:rsid w:val="001A6026"/>
    <w:rsid w:val="001A6349"/>
    <w:rsid w:val="001B19EE"/>
    <w:rsid w:val="001B2B61"/>
    <w:rsid w:val="001C38EC"/>
    <w:rsid w:val="001D0EB3"/>
    <w:rsid w:val="001D3CCA"/>
    <w:rsid w:val="001D727E"/>
    <w:rsid w:val="001E0088"/>
    <w:rsid w:val="001E03AA"/>
    <w:rsid w:val="001E5D32"/>
    <w:rsid w:val="001E62A4"/>
    <w:rsid w:val="001E74A4"/>
    <w:rsid w:val="001F1B4D"/>
    <w:rsid w:val="001F1FB5"/>
    <w:rsid w:val="001F24DF"/>
    <w:rsid w:val="00200063"/>
    <w:rsid w:val="002021F4"/>
    <w:rsid w:val="00202F50"/>
    <w:rsid w:val="00205047"/>
    <w:rsid w:val="00214A50"/>
    <w:rsid w:val="002166F3"/>
    <w:rsid w:val="002168B2"/>
    <w:rsid w:val="00223211"/>
    <w:rsid w:val="00223EC9"/>
    <w:rsid w:val="00227543"/>
    <w:rsid w:val="0023375F"/>
    <w:rsid w:val="00245E38"/>
    <w:rsid w:val="00262848"/>
    <w:rsid w:val="00262A56"/>
    <w:rsid w:val="00263952"/>
    <w:rsid w:val="00264C97"/>
    <w:rsid w:val="0026689B"/>
    <w:rsid w:val="0027269A"/>
    <w:rsid w:val="0027308D"/>
    <w:rsid w:val="00275787"/>
    <w:rsid w:val="002778F7"/>
    <w:rsid w:val="0028674F"/>
    <w:rsid w:val="002929E4"/>
    <w:rsid w:val="00293BDD"/>
    <w:rsid w:val="00293CBD"/>
    <w:rsid w:val="0029487D"/>
    <w:rsid w:val="00296B97"/>
    <w:rsid w:val="0029773A"/>
    <w:rsid w:val="002B4A8F"/>
    <w:rsid w:val="002C3206"/>
    <w:rsid w:val="002C3665"/>
    <w:rsid w:val="002C7827"/>
    <w:rsid w:val="002D775B"/>
    <w:rsid w:val="002E674A"/>
    <w:rsid w:val="002F01E8"/>
    <w:rsid w:val="002F0DA9"/>
    <w:rsid w:val="002F5029"/>
    <w:rsid w:val="002F7BAC"/>
    <w:rsid w:val="003009E9"/>
    <w:rsid w:val="00301549"/>
    <w:rsid w:val="0030157F"/>
    <w:rsid w:val="00301AC2"/>
    <w:rsid w:val="00302783"/>
    <w:rsid w:val="00302D99"/>
    <w:rsid w:val="0030415C"/>
    <w:rsid w:val="003063AC"/>
    <w:rsid w:val="00311CB0"/>
    <w:rsid w:val="00313DF7"/>
    <w:rsid w:val="00326FD3"/>
    <w:rsid w:val="00332630"/>
    <w:rsid w:val="00333FCF"/>
    <w:rsid w:val="003343A7"/>
    <w:rsid w:val="00340136"/>
    <w:rsid w:val="0034302C"/>
    <w:rsid w:val="00344E93"/>
    <w:rsid w:val="003477E3"/>
    <w:rsid w:val="003479CA"/>
    <w:rsid w:val="00350CC4"/>
    <w:rsid w:val="00356446"/>
    <w:rsid w:val="00356802"/>
    <w:rsid w:val="003579C9"/>
    <w:rsid w:val="00375807"/>
    <w:rsid w:val="00376492"/>
    <w:rsid w:val="00376E9E"/>
    <w:rsid w:val="0038054E"/>
    <w:rsid w:val="00382407"/>
    <w:rsid w:val="00392BDE"/>
    <w:rsid w:val="00397313"/>
    <w:rsid w:val="003A07FD"/>
    <w:rsid w:val="003A304A"/>
    <w:rsid w:val="003A64E6"/>
    <w:rsid w:val="003B0001"/>
    <w:rsid w:val="003B1A2C"/>
    <w:rsid w:val="003B42F4"/>
    <w:rsid w:val="003C5B9E"/>
    <w:rsid w:val="003D0481"/>
    <w:rsid w:val="003D5215"/>
    <w:rsid w:val="003D73A1"/>
    <w:rsid w:val="003D7D9A"/>
    <w:rsid w:val="003E2ACA"/>
    <w:rsid w:val="003E4079"/>
    <w:rsid w:val="003E5320"/>
    <w:rsid w:val="003F0FA7"/>
    <w:rsid w:val="00400D60"/>
    <w:rsid w:val="00403BA7"/>
    <w:rsid w:val="00404438"/>
    <w:rsid w:val="00406C9B"/>
    <w:rsid w:val="00407902"/>
    <w:rsid w:val="00410006"/>
    <w:rsid w:val="00416AFD"/>
    <w:rsid w:val="00416CB0"/>
    <w:rsid w:val="00427F50"/>
    <w:rsid w:val="00433CA1"/>
    <w:rsid w:val="00433D92"/>
    <w:rsid w:val="0044098D"/>
    <w:rsid w:val="00442559"/>
    <w:rsid w:val="00442676"/>
    <w:rsid w:val="00445DE2"/>
    <w:rsid w:val="004501C4"/>
    <w:rsid w:val="00454CA2"/>
    <w:rsid w:val="00454DA3"/>
    <w:rsid w:val="00455321"/>
    <w:rsid w:val="00456D23"/>
    <w:rsid w:val="00457C35"/>
    <w:rsid w:val="004608B8"/>
    <w:rsid w:val="00461377"/>
    <w:rsid w:val="00463F73"/>
    <w:rsid w:val="00464BDC"/>
    <w:rsid w:val="00464DF8"/>
    <w:rsid w:val="0047225F"/>
    <w:rsid w:val="004823AF"/>
    <w:rsid w:val="00487D68"/>
    <w:rsid w:val="00494FAC"/>
    <w:rsid w:val="0049644F"/>
    <w:rsid w:val="004A1240"/>
    <w:rsid w:val="004A2C31"/>
    <w:rsid w:val="004B3B6F"/>
    <w:rsid w:val="004C374B"/>
    <w:rsid w:val="004C381D"/>
    <w:rsid w:val="004C6678"/>
    <w:rsid w:val="004C7676"/>
    <w:rsid w:val="004D1AFC"/>
    <w:rsid w:val="004D2712"/>
    <w:rsid w:val="004D651A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2A03"/>
    <w:rsid w:val="004F3973"/>
    <w:rsid w:val="004F441D"/>
    <w:rsid w:val="004F4FE1"/>
    <w:rsid w:val="004F7FD8"/>
    <w:rsid w:val="00503681"/>
    <w:rsid w:val="00512C8A"/>
    <w:rsid w:val="005170CF"/>
    <w:rsid w:val="005204C2"/>
    <w:rsid w:val="00521BBA"/>
    <w:rsid w:val="00522879"/>
    <w:rsid w:val="00522E24"/>
    <w:rsid w:val="00522E3A"/>
    <w:rsid w:val="00525B6B"/>
    <w:rsid w:val="00525EA4"/>
    <w:rsid w:val="00531B6D"/>
    <w:rsid w:val="0053203C"/>
    <w:rsid w:val="00535637"/>
    <w:rsid w:val="005379D4"/>
    <w:rsid w:val="00541A98"/>
    <w:rsid w:val="00545A3E"/>
    <w:rsid w:val="00547F35"/>
    <w:rsid w:val="0055122A"/>
    <w:rsid w:val="00552BD2"/>
    <w:rsid w:val="00553CF9"/>
    <w:rsid w:val="0055480B"/>
    <w:rsid w:val="00564EA0"/>
    <w:rsid w:val="00565CD7"/>
    <w:rsid w:val="005670FD"/>
    <w:rsid w:val="005676C5"/>
    <w:rsid w:val="00572416"/>
    <w:rsid w:val="005760B5"/>
    <w:rsid w:val="00580313"/>
    <w:rsid w:val="00583860"/>
    <w:rsid w:val="0058667F"/>
    <w:rsid w:val="00586E09"/>
    <w:rsid w:val="00587DA0"/>
    <w:rsid w:val="00593F94"/>
    <w:rsid w:val="00594EFB"/>
    <w:rsid w:val="00597D82"/>
    <w:rsid w:val="005A24AB"/>
    <w:rsid w:val="005A380A"/>
    <w:rsid w:val="005A4218"/>
    <w:rsid w:val="005B0547"/>
    <w:rsid w:val="005B1D23"/>
    <w:rsid w:val="005B2C96"/>
    <w:rsid w:val="005B34B7"/>
    <w:rsid w:val="005B5717"/>
    <w:rsid w:val="005C1E15"/>
    <w:rsid w:val="005C3F2C"/>
    <w:rsid w:val="005C6D4A"/>
    <w:rsid w:val="005C7DC2"/>
    <w:rsid w:val="005D7A3A"/>
    <w:rsid w:val="005E4E81"/>
    <w:rsid w:val="005F4BFA"/>
    <w:rsid w:val="005F6E98"/>
    <w:rsid w:val="005F7A77"/>
    <w:rsid w:val="006000C4"/>
    <w:rsid w:val="0060105B"/>
    <w:rsid w:val="0060363F"/>
    <w:rsid w:val="00617309"/>
    <w:rsid w:val="00625C9F"/>
    <w:rsid w:val="0062719C"/>
    <w:rsid w:val="00627EFE"/>
    <w:rsid w:val="00631AB1"/>
    <w:rsid w:val="006320BF"/>
    <w:rsid w:val="00634144"/>
    <w:rsid w:val="00634310"/>
    <w:rsid w:val="00634D71"/>
    <w:rsid w:val="00635D14"/>
    <w:rsid w:val="00642057"/>
    <w:rsid w:val="0064262C"/>
    <w:rsid w:val="00642ECA"/>
    <w:rsid w:val="00646085"/>
    <w:rsid w:val="00652C77"/>
    <w:rsid w:val="006540DC"/>
    <w:rsid w:val="006566D0"/>
    <w:rsid w:val="00657E88"/>
    <w:rsid w:val="00663164"/>
    <w:rsid w:val="0067305D"/>
    <w:rsid w:val="006833F0"/>
    <w:rsid w:val="0068645E"/>
    <w:rsid w:val="00686CB1"/>
    <w:rsid w:val="00695434"/>
    <w:rsid w:val="006A01AB"/>
    <w:rsid w:val="006A058B"/>
    <w:rsid w:val="006A335D"/>
    <w:rsid w:val="006A3E01"/>
    <w:rsid w:val="006A632F"/>
    <w:rsid w:val="006A6B0F"/>
    <w:rsid w:val="006B020E"/>
    <w:rsid w:val="006B06D7"/>
    <w:rsid w:val="006B67E7"/>
    <w:rsid w:val="006C08C1"/>
    <w:rsid w:val="006C1D43"/>
    <w:rsid w:val="006C6744"/>
    <w:rsid w:val="006D1BBF"/>
    <w:rsid w:val="006D1ED5"/>
    <w:rsid w:val="006D1EDC"/>
    <w:rsid w:val="006D267B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474F"/>
    <w:rsid w:val="006F5993"/>
    <w:rsid w:val="006F74F4"/>
    <w:rsid w:val="007133C3"/>
    <w:rsid w:val="0071476C"/>
    <w:rsid w:val="00717339"/>
    <w:rsid w:val="007212E7"/>
    <w:rsid w:val="00723A5B"/>
    <w:rsid w:val="00733427"/>
    <w:rsid w:val="0073347F"/>
    <w:rsid w:val="00733CEF"/>
    <w:rsid w:val="00735F0B"/>
    <w:rsid w:val="007365C0"/>
    <w:rsid w:val="00740CBD"/>
    <w:rsid w:val="007410D4"/>
    <w:rsid w:val="00744722"/>
    <w:rsid w:val="00744CCC"/>
    <w:rsid w:val="007463B0"/>
    <w:rsid w:val="00746B26"/>
    <w:rsid w:val="00751FB2"/>
    <w:rsid w:val="007526AD"/>
    <w:rsid w:val="00755DD2"/>
    <w:rsid w:val="007707BA"/>
    <w:rsid w:val="0077231F"/>
    <w:rsid w:val="00773643"/>
    <w:rsid w:val="00774399"/>
    <w:rsid w:val="007763FD"/>
    <w:rsid w:val="007821FF"/>
    <w:rsid w:val="00782287"/>
    <w:rsid w:val="0078324A"/>
    <w:rsid w:val="0078389C"/>
    <w:rsid w:val="007850BD"/>
    <w:rsid w:val="007914C8"/>
    <w:rsid w:val="00791F49"/>
    <w:rsid w:val="00791F7D"/>
    <w:rsid w:val="00794254"/>
    <w:rsid w:val="00794ADB"/>
    <w:rsid w:val="0079665B"/>
    <w:rsid w:val="007A26DA"/>
    <w:rsid w:val="007A69E6"/>
    <w:rsid w:val="007A71F4"/>
    <w:rsid w:val="007B0AAA"/>
    <w:rsid w:val="007B118C"/>
    <w:rsid w:val="007B1318"/>
    <w:rsid w:val="007B4D81"/>
    <w:rsid w:val="007B545E"/>
    <w:rsid w:val="007B5748"/>
    <w:rsid w:val="007C00DA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289"/>
    <w:rsid w:val="007E487C"/>
    <w:rsid w:val="007F05F0"/>
    <w:rsid w:val="007F1203"/>
    <w:rsid w:val="0080132B"/>
    <w:rsid w:val="00801842"/>
    <w:rsid w:val="008026BC"/>
    <w:rsid w:val="00803E01"/>
    <w:rsid w:val="00804CD9"/>
    <w:rsid w:val="00805186"/>
    <w:rsid w:val="008057FC"/>
    <w:rsid w:val="00812283"/>
    <w:rsid w:val="0081369B"/>
    <w:rsid w:val="0081372B"/>
    <w:rsid w:val="00816446"/>
    <w:rsid w:val="008173FB"/>
    <w:rsid w:val="00821A3A"/>
    <w:rsid w:val="00822405"/>
    <w:rsid w:val="0082318E"/>
    <w:rsid w:val="00825C04"/>
    <w:rsid w:val="00833E7E"/>
    <w:rsid w:val="00835D7E"/>
    <w:rsid w:val="00840DAC"/>
    <w:rsid w:val="008438E1"/>
    <w:rsid w:val="00845233"/>
    <w:rsid w:val="00846C4B"/>
    <w:rsid w:val="00851ADD"/>
    <w:rsid w:val="0085457C"/>
    <w:rsid w:val="00856070"/>
    <w:rsid w:val="00856ECC"/>
    <w:rsid w:val="00861F64"/>
    <w:rsid w:val="008621FD"/>
    <w:rsid w:val="008669C2"/>
    <w:rsid w:val="008724FC"/>
    <w:rsid w:val="00882B92"/>
    <w:rsid w:val="00882C0A"/>
    <w:rsid w:val="0088331E"/>
    <w:rsid w:val="008862C6"/>
    <w:rsid w:val="008862E0"/>
    <w:rsid w:val="00897593"/>
    <w:rsid w:val="008A1E38"/>
    <w:rsid w:val="008A42C0"/>
    <w:rsid w:val="008A5DA5"/>
    <w:rsid w:val="008A6FE5"/>
    <w:rsid w:val="008B0066"/>
    <w:rsid w:val="008B08B0"/>
    <w:rsid w:val="008B0A3E"/>
    <w:rsid w:val="008B4FA3"/>
    <w:rsid w:val="008B54FF"/>
    <w:rsid w:val="008B6C96"/>
    <w:rsid w:val="008B76CF"/>
    <w:rsid w:val="008B7BEB"/>
    <w:rsid w:val="008C2843"/>
    <w:rsid w:val="008D6DBF"/>
    <w:rsid w:val="008E130A"/>
    <w:rsid w:val="008E41B9"/>
    <w:rsid w:val="008E51F4"/>
    <w:rsid w:val="008E78AF"/>
    <w:rsid w:val="008F09C3"/>
    <w:rsid w:val="008F10EC"/>
    <w:rsid w:val="008F79C1"/>
    <w:rsid w:val="00902406"/>
    <w:rsid w:val="00902AF8"/>
    <w:rsid w:val="00907CC0"/>
    <w:rsid w:val="00910AC9"/>
    <w:rsid w:val="00913941"/>
    <w:rsid w:val="00917DB5"/>
    <w:rsid w:val="009242DD"/>
    <w:rsid w:val="00927908"/>
    <w:rsid w:val="009319BB"/>
    <w:rsid w:val="0093214F"/>
    <w:rsid w:val="00942685"/>
    <w:rsid w:val="00943753"/>
    <w:rsid w:val="00945DA9"/>
    <w:rsid w:val="00951CC2"/>
    <w:rsid w:val="0096247F"/>
    <w:rsid w:val="00964AEB"/>
    <w:rsid w:val="00964E92"/>
    <w:rsid w:val="00970587"/>
    <w:rsid w:val="00970C65"/>
    <w:rsid w:val="00971595"/>
    <w:rsid w:val="00972341"/>
    <w:rsid w:val="00974092"/>
    <w:rsid w:val="009745B5"/>
    <w:rsid w:val="00980A65"/>
    <w:rsid w:val="00984C67"/>
    <w:rsid w:val="0098687D"/>
    <w:rsid w:val="0098698F"/>
    <w:rsid w:val="009A0403"/>
    <w:rsid w:val="009A60BE"/>
    <w:rsid w:val="009A7CDF"/>
    <w:rsid w:val="009A7E44"/>
    <w:rsid w:val="009B44D0"/>
    <w:rsid w:val="009B745B"/>
    <w:rsid w:val="009C27A9"/>
    <w:rsid w:val="009C696F"/>
    <w:rsid w:val="009D016A"/>
    <w:rsid w:val="009D1C41"/>
    <w:rsid w:val="009D3D58"/>
    <w:rsid w:val="009D5553"/>
    <w:rsid w:val="009D7FCD"/>
    <w:rsid w:val="009D7FF3"/>
    <w:rsid w:val="009E33BF"/>
    <w:rsid w:val="009E38DA"/>
    <w:rsid w:val="009E40AA"/>
    <w:rsid w:val="009E6365"/>
    <w:rsid w:val="009F1984"/>
    <w:rsid w:val="009F764D"/>
    <w:rsid w:val="00A04053"/>
    <w:rsid w:val="00A041EE"/>
    <w:rsid w:val="00A076BA"/>
    <w:rsid w:val="00A104DD"/>
    <w:rsid w:val="00A10F58"/>
    <w:rsid w:val="00A12D24"/>
    <w:rsid w:val="00A14D37"/>
    <w:rsid w:val="00A200E0"/>
    <w:rsid w:val="00A21A02"/>
    <w:rsid w:val="00A21C22"/>
    <w:rsid w:val="00A22954"/>
    <w:rsid w:val="00A22B1F"/>
    <w:rsid w:val="00A22C0E"/>
    <w:rsid w:val="00A25A67"/>
    <w:rsid w:val="00A347FB"/>
    <w:rsid w:val="00A425D5"/>
    <w:rsid w:val="00A42889"/>
    <w:rsid w:val="00A431A7"/>
    <w:rsid w:val="00A47DD7"/>
    <w:rsid w:val="00A54B2F"/>
    <w:rsid w:val="00A55D89"/>
    <w:rsid w:val="00A55E0E"/>
    <w:rsid w:val="00A57E28"/>
    <w:rsid w:val="00A60466"/>
    <w:rsid w:val="00A60D3D"/>
    <w:rsid w:val="00A61E92"/>
    <w:rsid w:val="00A631A5"/>
    <w:rsid w:val="00A66427"/>
    <w:rsid w:val="00A669C9"/>
    <w:rsid w:val="00A77D8A"/>
    <w:rsid w:val="00A77EBE"/>
    <w:rsid w:val="00A85C63"/>
    <w:rsid w:val="00AA4419"/>
    <w:rsid w:val="00AA7212"/>
    <w:rsid w:val="00AB0059"/>
    <w:rsid w:val="00AB2518"/>
    <w:rsid w:val="00AB418B"/>
    <w:rsid w:val="00AB6685"/>
    <w:rsid w:val="00AB67B5"/>
    <w:rsid w:val="00AB7E17"/>
    <w:rsid w:val="00AC23E2"/>
    <w:rsid w:val="00AC5432"/>
    <w:rsid w:val="00AC7BCA"/>
    <w:rsid w:val="00AD0BA9"/>
    <w:rsid w:val="00AD4BAA"/>
    <w:rsid w:val="00AD55B0"/>
    <w:rsid w:val="00AE13DE"/>
    <w:rsid w:val="00AE1712"/>
    <w:rsid w:val="00AE5175"/>
    <w:rsid w:val="00AE5B49"/>
    <w:rsid w:val="00AE7630"/>
    <w:rsid w:val="00AF5D67"/>
    <w:rsid w:val="00B00305"/>
    <w:rsid w:val="00B00DC8"/>
    <w:rsid w:val="00B07EC1"/>
    <w:rsid w:val="00B13E37"/>
    <w:rsid w:val="00B17204"/>
    <w:rsid w:val="00B24ABF"/>
    <w:rsid w:val="00B2584A"/>
    <w:rsid w:val="00B32EA5"/>
    <w:rsid w:val="00B3369C"/>
    <w:rsid w:val="00B376BA"/>
    <w:rsid w:val="00B407D2"/>
    <w:rsid w:val="00B41143"/>
    <w:rsid w:val="00B53D51"/>
    <w:rsid w:val="00B64533"/>
    <w:rsid w:val="00B65F5D"/>
    <w:rsid w:val="00B70246"/>
    <w:rsid w:val="00B73880"/>
    <w:rsid w:val="00B803BA"/>
    <w:rsid w:val="00B827D6"/>
    <w:rsid w:val="00B828A4"/>
    <w:rsid w:val="00B84318"/>
    <w:rsid w:val="00B85044"/>
    <w:rsid w:val="00B873FD"/>
    <w:rsid w:val="00B9186D"/>
    <w:rsid w:val="00B91922"/>
    <w:rsid w:val="00B922ED"/>
    <w:rsid w:val="00B9294B"/>
    <w:rsid w:val="00B96E14"/>
    <w:rsid w:val="00BB035E"/>
    <w:rsid w:val="00BB1A18"/>
    <w:rsid w:val="00BB2757"/>
    <w:rsid w:val="00BB3875"/>
    <w:rsid w:val="00BB5F11"/>
    <w:rsid w:val="00BC20C9"/>
    <w:rsid w:val="00BC3079"/>
    <w:rsid w:val="00BC4D88"/>
    <w:rsid w:val="00BC518F"/>
    <w:rsid w:val="00BC5385"/>
    <w:rsid w:val="00BE2094"/>
    <w:rsid w:val="00BE7298"/>
    <w:rsid w:val="00BE78B4"/>
    <w:rsid w:val="00BF1012"/>
    <w:rsid w:val="00C00ECC"/>
    <w:rsid w:val="00C0564E"/>
    <w:rsid w:val="00C0750E"/>
    <w:rsid w:val="00C1064F"/>
    <w:rsid w:val="00C1338F"/>
    <w:rsid w:val="00C133E6"/>
    <w:rsid w:val="00C14F95"/>
    <w:rsid w:val="00C2536D"/>
    <w:rsid w:val="00C31D8B"/>
    <w:rsid w:val="00C37A13"/>
    <w:rsid w:val="00C37C20"/>
    <w:rsid w:val="00C37EEF"/>
    <w:rsid w:val="00C51603"/>
    <w:rsid w:val="00C520FF"/>
    <w:rsid w:val="00C53944"/>
    <w:rsid w:val="00C61277"/>
    <w:rsid w:val="00C620EA"/>
    <w:rsid w:val="00C62A4B"/>
    <w:rsid w:val="00C6321D"/>
    <w:rsid w:val="00C63A2C"/>
    <w:rsid w:val="00C662CA"/>
    <w:rsid w:val="00C76532"/>
    <w:rsid w:val="00C77CD6"/>
    <w:rsid w:val="00C853C0"/>
    <w:rsid w:val="00C86849"/>
    <w:rsid w:val="00C948FE"/>
    <w:rsid w:val="00C95E0C"/>
    <w:rsid w:val="00CA105B"/>
    <w:rsid w:val="00CA4A54"/>
    <w:rsid w:val="00CA74BC"/>
    <w:rsid w:val="00CA7F5E"/>
    <w:rsid w:val="00CB1468"/>
    <w:rsid w:val="00CB4202"/>
    <w:rsid w:val="00CB6EC4"/>
    <w:rsid w:val="00CC16A4"/>
    <w:rsid w:val="00CC4B66"/>
    <w:rsid w:val="00CC5C0D"/>
    <w:rsid w:val="00CC6A07"/>
    <w:rsid w:val="00CD26D9"/>
    <w:rsid w:val="00CD64DD"/>
    <w:rsid w:val="00CD754F"/>
    <w:rsid w:val="00CD79D1"/>
    <w:rsid w:val="00CF0E93"/>
    <w:rsid w:val="00CF4FBF"/>
    <w:rsid w:val="00CF7B46"/>
    <w:rsid w:val="00D01AB3"/>
    <w:rsid w:val="00D03D69"/>
    <w:rsid w:val="00D03EB6"/>
    <w:rsid w:val="00D0545E"/>
    <w:rsid w:val="00D10F4B"/>
    <w:rsid w:val="00D17C4D"/>
    <w:rsid w:val="00D2051F"/>
    <w:rsid w:val="00D20847"/>
    <w:rsid w:val="00D23A8C"/>
    <w:rsid w:val="00D27CC6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96723"/>
    <w:rsid w:val="00DA3461"/>
    <w:rsid w:val="00DA5738"/>
    <w:rsid w:val="00DA6F16"/>
    <w:rsid w:val="00DB0853"/>
    <w:rsid w:val="00DB336E"/>
    <w:rsid w:val="00DB4AE6"/>
    <w:rsid w:val="00DB6582"/>
    <w:rsid w:val="00DC01B7"/>
    <w:rsid w:val="00DC16AD"/>
    <w:rsid w:val="00DD1B6F"/>
    <w:rsid w:val="00DD5AB1"/>
    <w:rsid w:val="00DE28A9"/>
    <w:rsid w:val="00DF2F2A"/>
    <w:rsid w:val="00DF4348"/>
    <w:rsid w:val="00DF4616"/>
    <w:rsid w:val="00E008E0"/>
    <w:rsid w:val="00E02E10"/>
    <w:rsid w:val="00E10E30"/>
    <w:rsid w:val="00E119A5"/>
    <w:rsid w:val="00E11A04"/>
    <w:rsid w:val="00E12925"/>
    <w:rsid w:val="00E16EFB"/>
    <w:rsid w:val="00E20DA1"/>
    <w:rsid w:val="00E2243C"/>
    <w:rsid w:val="00E2294C"/>
    <w:rsid w:val="00E25731"/>
    <w:rsid w:val="00E302C4"/>
    <w:rsid w:val="00E33626"/>
    <w:rsid w:val="00E36817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6744F"/>
    <w:rsid w:val="00E70DE4"/>
    <w:rsid w:val="00E72DCD"/>
    <w:rsid w:val="00E8645B"/>
    <w:rsid w:val="00E86625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D7D7F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3713"/>
    <w:rsid w:val="00F64BCE"/>
    <w:rsid w:val="00F663EE"/>
    <w:rsid w:val="00F66E33"/>
    <w:rsid w:val="00F7330A"/>
    <w:rsid w:val="00F7387C"/>
    <w:rsid w:val="00F760A9"/>
    <w:rsid w:val="00F7711D"/>
    <w:rsid w:val="00F801B3"/>
    <w:rsid w:val="00F81298"/>
    <w:rsid w:val="00F812A6"/>
    <w:rsid w:val="00F81A94"/>
    <w:rsid w:val="00F9065A"/>
    <w:rsid w:val="00F93463"/>
    <w:rsid w:val="00F95498"/>
    <w:rsid w:val="00F954F1"/>
    <w:rsid w:val="00F95739"/>
    <w:rsid w:val="00FA1C12"/>
    <w:rsid w:val="00FA1F61"/>
    <w:rsid w:val="00FA4715"/>
    <w:rsid w:val="00FA4E8F"/>
    <w:rsid w:val="00FA66FE"/>
    <w:rsid w:val="00FB54A0"/>
    <w:rsid w:val="00FD2245"/>
    <w:rsid w:val="00FD540C"/>
    <w:rsid w:val="00FD6228"/>
    <w:rsid w:val="00FD650C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7433A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6B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E11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593D-3588-4B38-846A-ADD0E09C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1100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Łochina Marta</cp:lastModifiedBy>
  <cp:revision>209</cp:revision>
  <cp:lastPrinted>2024-02-08T08:35:00Z</cp:lastPrinted>
  <dcterms:created xsi:type="dcterms:W3CDTF">2020-11-17T09:28:00Z</dcterms:created>
  <dcterms:modified xsi:type="dcterms:W3CDTF">2024-02-08T08:35:00Z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