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545B" w14:textId="1F038648" w:rsidR="00861F64" w:rsidRPr="00A607CD" w:rsidRDefault="00A607CD" w:rsidP="00A607CD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>
        <w:rPr>
          <w:rFonts w:cstheme="minorHAnsi"/>
          <w:b/>
          <w:bCs/>
          <w:i/>
        </w:rPr>
        <w:t>0301.ELZ.260.2.2.2023</w:t>
      </w:r>
      <w:r>
        <w:rPr>
          <w:rFonts w:eastAsia="Times New Roman" w:cstheme="minorHAnsi"/>
          <w:b/>
          <w:lang w:eastAsia="pl-PL"/>
        </w:rPr>
        <w:t xml:space="preserve">                                                                  Załącznik Nr 1A do formularza </w:t>
      </w:r>
      <w:r w:rsidR="00861F64" w:rsidRPr="0062719C">
        <w:rPr>
          <w:rFonts w:eastAsia="Times New Roman" w:cstheme="minorHAnsi"/>
          <w:b/>
          <w:lang w:eastAsia="pl-PL"/>
        </w:rPr>
        <w:t xml:space="preserve">oferty </w:t>
      </w:r>
    </w:p>
    <w:p w14:paraId="619CED1D" w14:textId="77777777" w:rsidR="00861F64" w:rsidRPr="0062719C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5C416B5E" w14:textId="77777777" w:rsidR="00861F64" w:rsidRPr="0062719C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54C0DC53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5D13A91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46C07B0E" w14:textId="77777777" w:rsidR="00861F64" w:rsidRPr="0062719C" w:rsidRDefault="00444531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>
        <w:rPr>
          <w:rFonts w:eastAsia="Times New Roman" w:cstheme="minorHAnsi"/>
          <w:i/>
          <w:szCs w:val="24"/>
          <w:lang w:eastAsia="pl-PL"/>
        </w:rPr>
        <w:t>(artykułów nabiałowych)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613DB2A2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992"/>
        <w:gridCol w:w="1275"/>
        <w:gridCol w:w="992"/>
        <w:gridCol w:w="1135"/>
        <w:gridCol w:w="1276"/>
        <w:gridCol w:w="1134"/>
      </w:tblGrid>
      <w:tr w:rsidR="005E7ACE" w:rsidRPr="0062719C" w14:paraId="5B281CC1" w14:textId="7FCEA44A" w:rsidTr="00AB505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14:paraId="16FAD5EF" w14:textId="624B6CA1" w:rsidR="005E7ACE" w:rsidRPr="005E7ACE" w:rsidRDefault="00342E3D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EDE693" w14:textId="77E387FC" w:rsidR="005E7ACE" w:rsidRPr="005E7ACE" w:rsidRDefault="00743BF3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5E7ACE"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36A72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</w:tcPr>
          <w:p w14:paraId="36654DE0" w14:textId="77777777" w:rsidR="00743BF3" w:rsidRDefault="00743BF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207777A" w14:textId="18D48955" w:rsidR="005E7ACE" w:rsidRPr="005E7ACE" w:rsidRDefault="00743BF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</w:t>
            </w:r>
            <w:r w:rsidR="00342E3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7F318C" w14:textId="348FD950" w:rsidR="005E7ACE" w:rsidRPr="005E7ACE" w:rsidRDefault="00743BF3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14:paraId="719CCAD5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B819C" w14:textId="71AD3E7F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135" w:type="dxa"/>
          </w:tcPr>
          <w:p w14:paraId="36D48EE3" w14:textId="77777777" w:rsidR="00342E3D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Kwota </w:t>
            </w:r>
          </w:p>
          <w:p w14:paraId="57FB51FA" w14:textId="77777777" w:rsidR="00342E3D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  <w:r w:rsidR="00342E3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14:paraId="41329CE8" w14:textId="137A5AD5" w:rsidR="005E7ACE" w:rsidRPr="005E7ACE" w:rsidRDefault="00342E3D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</w:tcPr>
          <w:p w14:paraId="14918ED0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14:paraId="697250FA" w14:textId="07252436" w:rsidR="005E7ACE" w:rsidRP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54048FEC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</w:p>
          <w:p w14:paraId="2CB57B85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14:paraId="35819834" w14:textId="2DFF3503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5E7ACE" w:rsidRPr="0062719C" w14:paraId="7644D0C4" w14:textId="47B8DD54" w:rsidTr="00AB5054">
        <w:trPr>
          <w:trHeight w:val="300"/>
        </w:trPr>
        <w:tc>
          <w:tcPr>
            <w:tcW w:w="567" w:type="dxa"/>
            <w:shd w:val="clear" w:color="auto" w:fill="E7E6E6"/>
          </w:tcPr>
          <w:p w14:paraId="2CE40536" w14:textId="77777777" w:rsidR="005E7ACE" w:rsidRPr="005E7ACE" w:rsidRDefault="005E7ACE" w:rsidP="00F317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shd w:val="clear" w:color="auto" w:fill="E7E6E6"/>
          </w:tcPr>
          <w:p w14:paraId="42A8AE13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5C2AF75A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92" w:type="dxa"/>
            <w:shd w:val="clear" w:color="auto" w:fill="E7E6E6"/>
          </w:tcPr>
          <w:p w14:paraId="7760197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5" w:type="dxa"/>
            <w:shd w:val="clear" w:color="auto" w:fill="E7E6E6"/>
          </w:tcPr>
          <w:p w14:paraId="3CBE38BC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14:paraId="68934ED9" w14:textId="77777777" w:rsidR="005E7ACE" w:rsidRPr="00203B08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3B08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35" w:type="dxa"/>
            <w:shd w:val="clear" w:color="auto" w:fill="E7E6E6"/>
          </w:tcPr>
          <w:p w14:paraId="7FBA2D6C" w14:textId="32A17F8B" w:rsidR="005E7ACE" w:rsidRPr="00203B08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3B08"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76" w:type="dxa"/>
            <w:shd w:val="clear" w:color="auto" w:fill="E7E6E6"/>
          </w:tcPr>
          <w:p w14:paraId="56A4C7F8" w14:textId="78A6CDF6" w:rsidR="005E7ACE" w:rsidRPr="00203B08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3B08"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134" w:type="dxa"/>
            <w:shd w:val="clear" w:color="auto" w:fill="E7E6E6"/>
          </w:tcPr>
          <w:p w14:paraId="1A0FC293" w14:textId="323847BC" w:rsidR="005E7ACE" w:rsidRPr="00203B08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3B08">
              <w:rPr>
                <w:rFonts w:eastAsia="Times New Roman" w:cstheme="minorHAnsi"/>
                <w:sz w:val="16"/>
                <w:szCs w:val="16"/>
                <w:lang w:eastAsia="pl-PL"/>
              </w:rPr>
              <w:t>i</w:t>
            </w:r>
          </w:p>
        </w:tc>
      </w:tr>
      <w:tr w:rsidR="005E7ACE" w:rsidRPr="0062719C" w14:paraId="5FB0BB96" w14:textId="69A839D2" w:rsidTr="00AB5054">
        <w:trPr>
          <w:trHeight w:val="499"/>
        </w:trPr>
        <w:tc>
          <w:tcPr>
            <w:tcW w:w="567" w:type="dxa"/>
            <w:shd w:val="clear" w:color="auto" w:fill="auto"/>
          </w:tcPr>
          <w:p w14:paraId="4909EBA9" w14:textId="77777777" w:rsidR="005E7ACE" w:rsidRPr="00EC0B56" w:rsidRDefault="005E7ACE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0FF" w14:textId="6243F34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601487">
              <w:rPr>
                <w:rFonts w:cstheme="minorHAnsi"/>
                <w:sz w:val="16"/>
                <w:szCs w:val="16"/>
              </w:rPr>
              <w:t xml:space="preserve">bryndza owcza </w:t>
            </w:r>
            <w:r w:rsidR="001011C6" w:rsidRPr="00601487">
              <w:rPr>
                <w:rFonts w:cstheme="minorHAnsi"/>
                <w:sz w:val="16"/>
                <w:szCs w:val="16"/>
              </w:rPr>
              <w:t xml:space="preserve">80 g - </w:t>
            </w:r>
            <w:r w:rsidRPr="00601487">
              <w:rPr>
                <w:rFonts w:cstheme="minorHAnsi"/>
                <w:sz w:val="16"/>
                <w:szCs w:val="16"/>
              </w:rPr>
              <w:t>120</w:t>
            </w:r>
            <w:r w:rsidR="00DD76FC" w:rsidRPr="00601487">
              <w:rPr>
                <w:rFonts w:cstheme="minorHAnsi"/>
                <w:sz w:val="16"/>
                <w:szCs w:val="16"/>
              </w:rPr>
              <w:t xml:space="preserve"> </w:t>
            </w:r>
            <w:r w:rsidRPr="00601487">
              <w:rPr>
                <w:rFonts w:cstheme="minorHAnsi"/>
                <w:sz w:val="16"/>
                <w:szCs w:val="16"/>
              </w:rPr>
              <w:t>g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EDF" w14:textId="317DBF4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863" w14:textId="2998E0F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14:paraId="59A5DA5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B6BE5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5CDC8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F0DA48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5BF24D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B6F76" w:rsidRPr="0062719C" w14:paraId="27E55861" w14:textId="77777777" w:rsidTr="00AB5054">
        <w:trPr>
          <w:trHeight w:val="499"/>
        </w:trPr>
        <w:tc>
          <w:tcPr>
            <w:tcW w:w="567" w:type="dxa"/>
            <w:shd w:val="clear" w:color="auto" w:fill="auto"/>
          </w:tcPr>
          <w:p w14:paraId="1177DF84" w14:textId="77777777" w:rsidR="009B6F76" w:rsidRPr="00EC0B56" w:rsidRDefault="009B6F76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864C" w14:textId="2FD606B7" w:rsidR="009B6F76" w:rsidRPr="00F31734" w:rsidRDefault="009B6F76" w:rsidP="00873D7A">
            <w:pPr>
              <w:rPr>
                <w:rFonts w:cstheme="minorHAnsi"/>
                <w:sz w:val="16"/>
                <w:szCs w:val="16"/>
              </w:rPr>
            </w:pPr>
            <w:r w:rsidRPr="00601487">
              <w:rPr>
                <w:rFonts w:cstheme="minorHAnsi"/>
                <w:sz w:val="16"/>
                <w:szCs w:val="16"/>
              </w:rPr>
              <w:t>ciasto francuskie chłodzone</w:t>
            </w:r>
            <w:r w:rsidR="001011C6" w:rsidRPr="00601487">
              <w:rPr>
                <w:rFonts w:cstheme="minorHAnsi"/>
                <w:sz w:val="16"/>
                <w:szCs w:val="16"/>
              </w:rPr>
              <w:t xml:space="preserve"> 230 g - </w:t>
            </w:r>
            <w:r w:rsidRPr="00601487">
              <w:rPr>
                <w:rFonts w:cstheme="minorHAnsi"/>
                <w:sz w:val="16"/>
                <w:szCs w:val="16"/>
              </w:rPr>
              <w:t xml:space="preserve"> 300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60D" w14:textId="2197DAD0" w:rsidR="009B6F76" w:rsidRPr="00F31734" w:rsidRDefault="009B6F76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5C2" w14:textId="729B0506" w:rsidR="009B6F76" w:rsidRPr="00F31734" w:rsidRDefault="009B6F76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59CA890A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F81E3F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EAD3A04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66979134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AA6B5A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B6A0F" w:rsidRPr="0062719C" w14:paraId="2CD39C0A" w14:textId="77777777" w:rsidTr="00AB5054">
        <w:trPr>
          <w:trHeight w:val="499"/>
        </w:trPr>
        <w:tc>
          <w:tcPr>
            <w:tcW w:w="567" w:type="dxa"/>
            <w:shd w:val="clear" w:color="auto" w:fill="auto"/>
          </w:tcPr>
          <w:p w14:paraId="39636EB8" w14:textId="77777777" w:rsidR="000B6A0F" w:rsidRPr="00EC0B56" w:rsidRDefault="000B6A0F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532C" w14:textId="7D0E6C01" w:rsidR="000B6A0F" w:rsidRDefault="000B6A0F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drożdże 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A003" w14:textId="2BF71A9B" w:rsidR="000B6A0F" w:rsidRDefault="000B6A0F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9BE9" w14:textId="27C35ADD" w:rsidR="000B6A0F" w:rsidRDefault="000B6A0F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2BD70732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33BE2ED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B7D8F2A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7AEA1BD7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23B024B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041CD1" w14:textId="40F67B51" w:rsidTr="00AB5054">
        <w:trPr>
          <w:trHeight w:val="632"/>
        </w:trPr>
        <w:tc>
          <w:tcPr>
            <w:tcW w:w="567" w:type="dxa"/>
            <w:shd w:val="clear" w:color="auto" w:fill="auto"/>
          </w:tcPr>
          <w:p w14:paraId="1A195B3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4B" w14:textId="4279D6CC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naturalny 370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EBC" w14:textId="436C60CA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E4F2" w14:textId="36EF538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14:paraId="6897D8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46515D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96D6E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9155B6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E5B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FBFDC0" w14:textId="6A08679D" w:rsidTr="00AB5054">
        <w:trPr>
          <w:trHeight w:val="624"/>
        </w:trPr>
        <w:tc>
          <w:tcPr>
            <w:tcW w:w="567" w:type="dxa"/>
            <w:shd w:val="clear" w:color="auto" w:fill="auto"/>
          </w:tcPr>
          <w:p w14:paraId="19D268D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E64" w14:textId="1DDD00F1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owocowy 150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8D5" w14:textId="75C3A32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0A9" w14:textId="1C22B6D0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14:paraId="781DA1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D6BC2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34C9F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EA03D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7BCF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65E4199" w14:textId="2BC1DC9E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1429EB2" w14:textId="77777777" w:rsidR="005E7ACE" w:rsidRPr="00601487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486" w14:textId="0CCD9FE9" w:rsidR="005E7ACE" w:rsidRPr="00601487" w:rsidRDefault="00DD76FC" w:rsidP="00873D7A">
            <w:pPr>
              <w:rPr>
                <w:rFonts w:cstheme="minorHAnsi"/>
                <w:sz w:val="16"/>
                <w:szCs w:val="16"/>
              </w:rPr>
            </w:pPr>
            <w:r w:rsidRPr="00601487">
              <w:rPr>
                <w:rFonts w:cstheme="minorHAnsi"/>
                <w:sz w:val="16"/>
                <w:szCs w:val="16"/>
              </w:rPr>
              <w:t xml:space="preserve">jogurt owocowy z ziarnami 150 </w:t>
            </w:r>
            <w:r w:rsidR="005E7ACE" w:rsidRPr="00601487">
              <w:rPr>
                <w:rFonts w:cstheme="minorHAnsi"/>
                <w:sz w:val="16"/>
                <w:szCs w:val="16"/>
              </w:rPr>
              <w:t>g</w:t>
            </w:r>
            <w:r w:rsidR="001011C6" w:rsidRPr="00601487">
              <w:rPr>
                <w:rFonts w:cstheme="minorHAnsi"/>
                <w:sz w:val="16"/>
                <w:szCs w:val="16"/>
              </w:rPr>
              <w:t xml:space="preserve"> – 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0BEB" w14:textId="6B7B0BF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9B0" w14:textId="0BD42B6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1EA60D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59C81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93F846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2989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395F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B416912" w14:textId="7F045F7D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9074E3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B2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pitny owocowy plastikowa butelka 250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209" w14:textId="3BC98073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5B1" w14:textId="521AE66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14:paraId="124BB9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E1DE0A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79537A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1067F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5D0361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39B03A6" w14:textId="71DACF70" w:rsidTr="00AB5054">
        <w:trPr>
          <w:trHeight w:val="758"/>
        </w:trPr>
        <w:tc>
          <w:tcPr>
            <w:tcW w:w="567" w:type="dxa"/>
            <w:shd w:val="clear" w:color="auto" w:fill="auto"/>
          </w:tcPr>
          <w:p w14:paraId="4D816BC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2C1" w14:textId="67680D8E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margaryna typu palma 250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F28" w14:textId="7FDC46B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3EA" w14:textId="3C8B6DC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14:paraId="7A065E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161E4F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DFB42D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5CB011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25500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4068CB" w14:textId="41EE448A" w:rsidTr="00AB5054">
        <w:trPr>
          <w:trHeight w:val="507"/>
        </w:trPr>
        <w:tc>
          <w:tcPr>
            <w:tcW w:w="567" w:type="dxa"/>
            <w:shd w:val="clear" w:color="auto" w:fill="auto"/>
          </w:tcPr>
          <w:p w14:paraId="6CE7B831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52F" w14:textId="1B063216" w:rsidR="005E7ACE" w:rsidRPr="00F31734" w:rsidRDefault="00F74E00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</w:t>
            </w:r>
            <w:r w:rsidR="005E7ACE" w:rsidRPr="00F31734">
              <w:rPr>
                <w:rFonts w:cstheme="minorHAnsi"/>
                <w:sz w:val="16"/>
                <w:szCs w:val="16"/>
              </w:rPr>
              <w:t>asło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10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668" w14:textId="23FAD66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5AC" w14:textId="0AC2757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16500</w:t>
            </w:r>
          </w:p>
        </w:tc>
        <w:tc>
          <w:tcPr>
            <w:tcW w:w="1275" w:type="dxa"/>
            <w:shd w:val="clear" w:color="auto" w:fill="auto"/>
          </w:tcPr>
          <w:p w14:paraId="4CEA34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FD08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4F89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CE602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CC826B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4B63099" w14:textId="558135DB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770113F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A2B" w14:textId="3932AFF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masło ekstra (zawartość tłuszczu min 82%) 200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E6E" w14:textId="5DE692E3" w:rsidR="005E7ACE" w:rsidRPr="00F31734" w:rsidRDefault="005E7ACE" w:rsidP="005E7ACE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30B6" w14:textId="56094B1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14:paraId="64188C4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CCAA20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CB06A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CE13DD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8FBFF9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0CA2C0" w14:textId="5688B59E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7C73197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A2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mleko UHT 3,2 %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88E" w14:textId="512FDBEE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F58" w14:textId="1C12627A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14:paraId="5A6D52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EF1A9D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AFD36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BAEF28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AC5A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56A708" w14:textId="502ABD80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7CC61D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3087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biały półtłusty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017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346" w14:textId="7227CF2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14:paraId="1464A4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3F490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81BB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2705A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2B4B6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18A5F9" w14:textId="39C79F7C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7F529F2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67B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sałatkowo-kanapkowy typu feta 270g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8D9" w14:textId="35007291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791" w14:textId="6328B6DD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14:paraId="78A30D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453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8380A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5F41B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A3E25C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C5FCD14" w14:textId="7D3AF816" w:rsidTr="00AB5054">
        <w:trPr>
          <w:trHeight w:val="533"/>
        </w:trPr>
        <w:tc>
          <w:tcPr>
            <w:tcW w:w="567" w:type="dxa"/>
            <w:shd w:val="clear" w:color="auto" w:fill="auto"/>
          </w:tcPr>
          <w:p w14:paraId="2DA4281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8E2B" w14:textId="6AEFEDA1" w:rsidR="005E7ACE" w:rsidRPr="002B270B" w:rsidRDefault="005E7ACE" w:rsidP="00DD76F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D1C83">
              <w:rPr>
                <w:rFonts w:cstheme="minorHAnsi"/>
                <w:sz w:val="16"/>
                <w:szCs w:val="16"/>
              </w:rPr>
              <w:t xml:space="preserve">ser twarogowy, fromage </w:t>
            </w:r>
            <w:r w:rsidR="001011C6" w:rsidRPr="003D1C83">
              <w:rPr>
                <w:rFonts w:cstheme="minorHAnsi"/>
                <w:sz w:val="16"/>
                <w:szCs w:val="16"/>
              </w:rPr>
              <w:t xml:space="preserve"> 80 g - </w:t>
            </w:r>
            <w:r w:rsidRPr="003D1C83">
              <w:rPr>
                <w:rFonts w:cstheme="minorHAnsi"/>
                <w:sz w:val="16"/>
                <w:szCs w:val="16"/>
              </w:rPr>
              <w:t>100</w:t>
            </w:r>
            <w:r w:rsidR="00F74E00" w:rsidRPr="003D1C83">
              <w:rPr>
                <w:rFonts w:cstheme="minorHAnsi"/>
                <w:sz w:val="16"/>
                <w:szCs w:val="16"/>
              </w:rPr>
              <w:t xml:space="preserve"> </w:t>
            </w:r>
            <w:r w:rsidRPr="003D1C83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D9" w14:textId="352D33C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6C2" w14:textId="65F5675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14:paraId="073A07D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84BBB5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E9F1E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6A811D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A4C4CD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A27D2CC" w14:textId="3C2BCC43" w:rsidTr="00AB5054">
        <w:trPr>
          <w:trHeight w:val="510"/>
        </w:trPr>
        <w:tc>
          <w:tcPr>
            <w:tcW w:w="567" w:type="dxa"/>
            <w:shd w:val="clear" w:color="auto" w:fill="auto"/>
          </w:tcPr>
          <w:p w14:paraId="324B607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8EBA" w14:textId="0DF5FF1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3D1C83">
              <w:rPr>
                <w:rFonts w:cstheme="minorHAnsi"/>
                <w:sz w:val="16"/>
                <w:szCs w:val="16"/>
              </w:rPr>
              <w:t xml:space="preserve">ser pleśniowy </w:t>
            </w:r>
            <w:r w:rsidR="001011C6" w:rsidRPr="003D1C83">
              <w:rPr>
                <w:rFonts w:cstheme="minorHAnsi"/>
                <w:sz w:val="16"/>
                <w:szCs w:val="16"/>
              </w:rPr>
              <w:t xml:space="preserve">100 g - </w:t>
            </w:r>
            <w:r w:rsidRPr="003D1C83">
              <w:rPr>
                <w:rFonts w:cstheme="minorHAnsi"/>
                <w:sz w:val="16"/>
                <w:szCs w:val="16"/>
              </w:rPr>
              <w:t>125</w:t>
            </w:r>
            <w:r w:rsidR="00F74E00" w:rsidRPr="003D1C83">
              <w:rPr>
                <w:rFonts w:cstheme="minorHAnsi"/>
                <w:sz w:val="16"/>
                <w:szCs w:val="16"/>
              </w:rPr>
              <w:t xml:space="preserve"> </w:t>
            </w:r>
            <w:r w:rsidRPr="003D1C83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3DF3" w14:textId="317CC8D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7EF4" w14:textId="20B33BD7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52A90A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12B14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12A5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8E93FA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747F41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E6D0E5E" w14:textId="1E6CEB35" w:rsidTr="00AB5054">
        <w:trPr>
          <w:trHeight w:val="560"/>
        </w:trPr>
        <w:tc>
          <w:tcPr>
            <w:tcW w:w="567" w:type="dxa"/>
            <w:shd w:val="clear" w:color="auto" w:fill="auto"/>
          </w:tcPr>
          <w:p w14:paraId="64CECC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5639" w14:textId="551DB3C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pleśniowy 180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C6BC" w14:textId="5F82FE0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837" w14:textId="7E782DA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FFA11B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786EE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823D0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CB9BCF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880EA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3889F6F" w14:textId="25A79BBA" w:rsidTr="00AB5054">
        <w:trPr>
          <w:trHeight w:val="565"/>
        </w:trPr>
        <w:tc>
          <w:tcPr>
            <w:tcW w:w="567" w:type="dxa"/>
            <w:shd w:val="clear" w:color="auto" w:fill="auto"/>
          </w:tcPr>
          <w:p w14:paraId="28CCFE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8BD" w14:textId="7D8A3EA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 typu  Hochland 180 g </w:t>
            </w:r>
            <w:r w:rsidRPr="00F31734">
              <w:rPr>
                <w:rFonts w:cstheme="minorHAnsi"/>
                <w:sz w:val="16"/>
                <w:szCs w:val="16"/>
              </w:rPr>
              <w:br/>
            </w:r>
            <w:r w:rsidR="00F74E00" w:rsidRPr="00F31734">
              <w:rPr>
                <w:rFonts w:cstheme="minorHAnsi"/>
                <w:sz w:val="16"/>
                <w:szCs w:val="16"/>
              </w:rPr>
              <w:t>(8 serków po 22,50</w:t>
            </w:r>
            <w:r w:rsidRPr="00F31734">
              <w:rPr>
                <w:rFonts w:cstheme="minorHAnsi"/>
                <w:sz w:val="16"/>
                <w:szCs w:val="16"/>
              </w:rPr>
              <w:t xml:space="preserve"> 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7CC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E7B" w14:textId="0C67A20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14:paraId="742FE8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F9BB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BF9EF0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962B21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0DEDB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D4302B3" w14:textId="736623DB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B593F7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F69" w14:textId="013A3ADA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3D1C83">
              <w:rPr>
                <w:rFonts w:cstheme="minorHAnsi"/>
                <w:sz w:val="16"/>
                <w:szCs w:val="16"/>
              </w:rPr>
              <w:t>ser topiony śmietankowy typu  Hochland</w:t>
            </w:r>
            <w:r w:rsidR="001011C6" w:rsidRPr="003D1C83">
              <w:rPr>
                <w:rFonts w:cstheme="minorHAnsi"/>
                <w:sz w:val="16"/>
                <w:szCs w:val="16"/>
              </w:rPr>
              <w:t xml:space="preserve"> 90 g -</w:t>
            </w:r>
            <w:r w:rsidRPr="003D1C83">
              <w:rPr>
                <w:rFonts w:cstheme="minorHAnsi"/>
                <w:sz w:val="16"/>
                <w:szCs w:val="16"/>
              </w:rPr>
              <w:t xml:space="preserve"> 100 g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0" w14:textId="4031A34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47F9" w14:textId="3994691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0DEAF73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1BF2E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2CC63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7325E6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7A6B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1FE08509" w14:textId="6370E58A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3ECB8B5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057E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topiony typu Hochland, plastry 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7AD" w14:textId="4A77871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477" w14:textId="6EA9F3B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818F10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FE42EB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3FD1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7939F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D22C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DB90B4" w14:textId="3AF63969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35C75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9132" w14:textId="6F85ECF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mozzarella w zalewie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049" w14:textId="576D682B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867" w14:textId="20E3236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14:paraId="365E893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C3994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C1512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561CF3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30543C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190787F" w14:textId="4C0683A2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3F4B42C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89A9" w14:textId="4A1A5CEF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3D1C83">
              <w:rPr>
                <w:rFonts w:cstheme="minorHAnsi"/>
                <w:sz w:val="16"/>
                <w:szCs w:val="16"/>
              </w:rPr>
              <w:t xml:space="preserve">ser typu oscypek </w:t>
            </w:r>
            <w:r w:rsidR="0066653D" w:rsidRPr="003D1C83">
              <w:rPr>
                <w:rFonts w:cstheme="minorHAnsi"/>
                <w:sz w:val="16"/>
                <w:szCs w:val="16"/>
              </w:rPr>
              <w:t xml:space="preserve">100 g - </w:t>
            </w:r>
            <w:r w:rsidRPr="003D1C83">
              <w:rPr>
                <w:rFonts w:cstheme="minorHAnsi"/>
                <w:sz w:val="16"/>
                <w:szCs w:val="16"/>
              </w:rPr>
              <w:t>120</w:t>
            </w:r>
            <w:r w:rsidR="00F74E00" w:rsidRPr="003D1C83">
              <w:rPr>
                <w:rFonts w:cstheme="minorHAnsi"/>
                <w:sz w:val="16"/>
                <w:szCs w:val="16"/>
              </w:rPr>
              <w:t xml:space="preserve"> </w:t>
            </w:r>
            <w:r w:rsidRPr="003D1C83">
              <w:rPr>
                <w:rFonts w:cstheme="minorHAnsi"/>
                <w:sz w:val="16"/>
                <w:szCs w:val="16"/>
              </w:rPr>
              <w:t>g, pakowane po 5</w:t>
            </w:r>
            <w:r w:rsidR="002B270B" w:rsidRPr="003D1C83">
              <w:rPr>
                <w:rFonts w:cstheme="minorHAnsi"/>
                <w:sz w:val="16"/>
                <w:szCs w:val="16"/>
              </w:rPr>
              <w:t xml:space="preserve"> szt. </w:t>
            </w:r>
            <w:r w:rsidRPr="003D1C83">
              <w:rPr>
                <w:rFonts w:cstheme="minorHAnsi"/>
                <w:sz w:val="16"/>
                <w:szCs w:val="16"/>
              </w:rPr>
              <w:t>(zawartość mleka owczego min. 50%)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92B" w14:textId="4DA2955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91F" w14:textId="5FC4F58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7B3AFD3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110EE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3867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2434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F4C33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64238CB" w14:textId="38F27F0F" w:rsidTr="00AB5054">
        <w:trPr>
          <w:trHeight w:val="708"/>
        </w:trPr>
        <w:tc>
          <w:tcPr>
            <w:tcW w:w="567" w:type="dxa"/>
            <w:shd w:val="clear" w:color="auto" w:fill="auto"/>
          </w:tcPr>
          <w:p w14:paraId="3E6B6DE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7250" w14:textId="369F090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3D1C83">
              <w:rPr>
                <w:rFonts w:cstheme="minorHAnsi"/>
                <w:sz w:val="16"/>
                <w:szCs w:val="16"/>
              </w:rPr>
              <w:t>ser typu oscypek 200</w:t>
            </w:r>
            <w:r w:rsidR="00F74E00" w:rsidRPr="003D1C83">
              <w:rPr>
                <w:rFonts w:cstheme="minorHAnsi"/>
                <w:sz w:val="16"/>
                <w:szCs w:val="16"/>
              </w:rPr>
              <w:t xml:space="preserve"> </w:t>
            </w:r>
            <w:r w:rsidRPr="003D1C83">
              <w:rPr>
                <w:rFonts w:cstheme="minorHAnsi"/>
                <w:sz w:val="16"/>
                <w:szCs w:val="16"/>
              </w:rPr>
              <w:t>g</w:t>
            </w:r>
            <w:r w:rsidR="0043442A" w:rsidRPr="003D1C83">
              <w:rPr>
                <w:rFonts w:cstheme="minorHAnsi"/>
                <w:sz w:val="16"/>
                <w:szCs w:val="16"/>
              </w:rPr>
              <w:t xml:space="preserve"> – 270 g</w:t>
            </w:r>
            <w:r w:rsidRPr="003D1C83">
              <w:rPr>
                <w:rFonts w:cstheme="minorHAnsi"/>
                <w:sz w:val="16"/>
                <w:szCs w:val="16"/>
              </w:rPr>
              <w:t xml:space="preserve"> (zawartość mleka owczego min. 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BC4" w14:textId="77D77D8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CD7" w14:textId="5C72C1A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553F076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E0B658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D3CEC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59565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0127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C72C759" w14:textId="29425949" w:rsidTr="00AB5054">
        <w:trPr>
          <w:trHeight w:val="678"/>
        </w:trPr>
        <w:tc>
          <w:tcPr>
            <w:tcW w:w="567" w:type="dxa"/>
            <w:shd w:val="clear" w:color="auto" w:fill="auto"/>
          </w:tcPr>
          <w:p w14:paraId="7589944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33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wędzony typu rolada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B5B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620" w14:textId="3A745059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2879D23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48138F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330BBF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9FB3F3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1680C0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DBDE5F" w14:textId="3FA23F76" w:rsidTr="00AB5054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5691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158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 półtłusty (typu gouda, salami, edamski)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D2E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119" w14:textId="424F958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6FD51C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37C0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80C95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48B6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9605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AEAF6E" w14:textId="3BA0E415" w:rsidTr="00AB5054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5EE9E87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8DD6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z dodatkami (pieczarka, papryka, pomidor, orzechy, imbir)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0F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8A7" w14:textId="5509028F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035755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E267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A4AC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330C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5ADF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812763F" w14:textId="07411F52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58CF94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5B2" w14:textId="55B4003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almette 150</w:t>
            </w:r>
            <w:r w:rsidR="00B853B6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EC7" w14:textId="2E015ED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C36" w14:textId="04F8799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14:paraId="4461EE3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FD86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3265AC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BB3EC1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85B30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23AB4B2" w14:textId="0D5BDDCC" w:rsidTr="00AB5054">
        <w:trPr>
          <w:trHeight w:val="820"/>
        </w:trPr>
        <w:tc>
          <w:tcPr>
            <w:tcW w:w="567" w:type="dxa"/>
            <w:shd w:val="clear" w:color="auto" w:fill="auto"/>
            <w:vAlign w:val="center"/>
          </w:tcPr>
          <w:p w14:paraId="074F246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0B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kanapkowy typu Hochland (naturalny, lub z dodatkami) 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B42" w14:textId="62AEDFB4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79" w14:textId="7F17E754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14:paraId="5526B02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84034E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BE8804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7D35C8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858857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AD8404C" w14:textId="170431F2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132F9A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CE6A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meksykański typu łaciaty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713" w14:textId="7B8C8DC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C95" w14:textId="56564901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7C82D5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24BA3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D6AFEB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9A6CC7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FCC7F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ACC90AB" w14:textId="7A90FBCA" w:rsidTr="00AB5054">
        <w:trPr>
          <w:trHeight w:val="583"/>
        </w:trPr>
        <w:tc>
          <w:tcPr>
            <w:tcW w:w="567" w:type="dxa"/>
            <w:shd w:val="clear" w:color="auto" w:fill="auto"/>
          </w:tcPr>
          <w:p w14:paraId="0527865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8735" w14:textId="65EEBA1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Kiri 100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EBE6" w14:textId="29B0450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2C1" w14:textId="6EEC7B46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0447BB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00551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8EE2F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530849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7186E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198C59" w14:textId="6F463B5C" w:rsidTr="00AB5054">
        <w:trPr>
          <w:trHeight w:val="549"/>
        </w:trPr>
        <w:tc>
          <w:tcPr>
            <w:tcW w:w="567" w:type="dxa"/>
            <w:shd w:val="clear" w:color="auto" w:fill="auto"/>
          </w:tcPr>
          <w:p w14:paraId="74D6D6F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D89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wiejski 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600" w14:textId="3900C756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0C3" w14:textId="25C8820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3A066C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81795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919C73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3EAE51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46021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0164155" w14:textId="27022AFC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242A0894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CBDC" w14:textId="105E71A3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3D1C83">
              <w:rPr>
                <w:rFonts w:cstheme="minorHAnsi"/>
                <w:sz w:val="16"/>
                <w:szCs w:val="16"/>
              </w:rPr>
              <w:t xml:space="preserve">serek homogenizowany </w:t>
            </w:r>
            <w:r w:rsidR="002B270B" w:rsidRPr="003D1C83">
              <w:rPr>
                <w:rFonts w:cstheme="minorHAnsi"/>
                <w:sz w:val="16"/>
                <w:szCs w:val="16"/>
              </w:rPr>
              <w:t>(różne smaki) 130 g – 140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CAC" w14:textId="07CB0965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D" w14:textId="64B919B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14:paraId="0EE870C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63B682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4F267E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75F1AB6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37CDB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BCCDF5" w14:textId="0CDB4929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0D52C1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8B4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18 % UHT kartonik 0,5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F80" w14:textId="409CD9A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996" w14:textId="365E017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14:paraId="651FA02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94FCEC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A77F7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A2452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926A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22BCCE2" w14:textId="77777777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51FC0A5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442" w14:textId="6B9AB700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30 % UHT kartonik 0,5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89A" w14:textId="432B834C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082" w14:textId="24C15E2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47C756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54B33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10CD6F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49EAA0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5ECA2B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9F7EAD0" w14:textId="330900AF" w:rsidTr="00AB5054">
        <w:trPr>
          <w:trHeight w:val="570"/>
        </w:trPr>
        <w:tc>
          <w:tcPr>
            <w:tcW w:w="567" w:type="dxa"/>
            <w:shd w:val="clear" w:color="auto" w:fill="auto"/>
          </w:tcPr>
          <w:p w14:paraId="4736212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CED" w14:textId="2944B8E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świeża 18% 380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377" w14:textId="724FC9A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9BE2" w14:textId="5439DB9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245</w:t>
            </w:r>
          </w:p>
        </w:tc>
        <w:tc>
          <w:tcPr>
            <w:tcW w:w="1275" w:type="dxa"/>
            <w:shd w:val="clear" w:color="auto" w:fill="auto"/>
          </w:tcPr>
          <w:p w14:paraId="75CDFA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1B722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F47233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C352C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B6BF8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3B7BB0" w14:textId="7826C9BC" w:rsidTr="00AB5054">
        <w:trPr>
          <w:trHeight w:val="856"/>
        </w:trPr>
        <w:tc>
          <w:tcPr>
            <w:tcW w:w="567" w:type="dxa"/>
            <w:shd w:val="clear" w:color="auto" w:fill="auto"/>
          </w:tcPr>
          <w:p w14:paraId="06F7E58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68B" w14:textId="4C7585FA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śmietanka do kawy 100 g (10 sztuk w opak.) (zawartość tłuszczu 10-12%)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12A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D09" w14:textId="49DF0985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303367E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F24BB8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C1C9D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EBAF7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31624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97B36" w:rsidRPr="0062719C" w14:paraId="756517A9" w14:textId="0387637F" w:rsidTr="00AB5054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517FC" w14:textId="77777777" w:rsidR="00F97B36" w:rsidRPr="0062719C" w:rsidRDefault="00F97B36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DA90" w14:textId="77777777" w:rsidR="00F97B36" w:rsidRPr="0062719C" w:rsidRDefault="00F97B36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B31C" w14:textId="77777777" w:rsidR="00F97B36" w:rsidRPr="0062719C" w:rsidRDefault="00F97B36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DF7AF" w14:textId="1C820871" w:rsidR="00F97B36" w:rsidRPr="0062719C" w:rsidRDefault="00F97B36" w:rsidP="00F97B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00A50D" w14:textId="77777777" w:rsidR="00F97B36" w:rsidRPr="0062719C" w:rsidRDefault="00F97B36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24997E5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53772EBE" w14:textId="77777777" w:rsidR="00F97B36" w:rsidRPr="00720180" w:rsidRDefault="00F97B36" w:rsidP="00F97B36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14:paraId="03654323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2BBFC400" w14:textId="4FEC1061" w:rsidR="00861F64" w:rsidRPr="00F97B36" w:rsidRDefault="00861F64" w:rsidP="00342E3D">
      <w:pPr>
        <w:spacing w:after="0" w:line="240" w:lineRule="auto"/>
        <w:ind w:left="354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</w:t>
      </w:r>
    </w:p>
    <w:p w14:paraId="338332B6" w14:textId="264FE4FF" w:rsidR="00AB5054" w:rsidRDefault="00342E3D" w:rsidP="00A607CD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sectPr w:rsidR="00AB5054" w:rsidSect="0077614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DF30" w14:textId="77777777" w:rsidR="00762529" w:rsidRDefault="00762529" w:rsidP="002021F4">
      <w:pPr>
        <w:spacing w:after="0" w:line="240" w:lineRule="auto"/>
      </w:pPr>
      <w:r>
        <w:separator/>
      </w:r>
    </w:p>
  </w:endnote>
  <w:endnote w:type="continuationSeparator" w:id="0">
    <w:p w14:paraId="12BF3290" w14:textId="77777777" w:rsidR="00762529" w:rsidRDefault="00762529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33C4" w14:textId="77777777" w:rsidR="00762529" w:rsidRDefault="00762529" w:rsidP="002021F4">
      <w:pPr>
        <w:spacing w:after="0" w:line="240" w:lineRule="auto"/>
      </w:pPr>
      <w:r>
        <w:separator/>
      </w:r>
    </w:p>
  </w:footnote>
  <w:footnote w:type="continuationSeparator" w:id="0">
    <w:p w14:paraId="1EFA4636" w14:textId="77777777" w:rsidR="00762529" w:rsidRDefault="00762529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52C3A"/>
    <w:multiLevelType w:val="hybridMultilevel"/>
    <w:tmpl w:val="CD3291DA"/>
    <w:lvl w:ilvl="0" w:tplc="3E384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712C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1C6621"/>
    <w:multiLevelType w:val="multilevel"/>
    <w:tmpl w:val="24CABEE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C101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3"/>
  </w:num>
  <w:num w:numId="5">
    <w:abstractNumId w:val="2"/>
  </w:num>
  <w:num w:numId="6">
    <w:abstractNumId w:val="14"/>
  </w:num>
  <w:num w:numId="7">
    <w:abstractNumId w:val="17"/>
  </w:num>
  <w:num w:numId="8">
    <w:abstractNumId w:val="16"/>
  </w:num>
  <w:num w:numId="9">
    <w:abstractNumId w:val="1"/>
  </w:num>
  <w:num w:numId="10">
    <w:abstractNumId w:val="29"/>
  </w:num>
  <w:num w:numId="11">
    <w:abstractNumId w:val="21"/>
  </w:num>
  <w:num w:numId="12">
    <w:abstractNumId w:val="11"/>
  </w:num>
  <w:num w:numId="13">
    <w:abstractNumId w:val="18"/>
  </w:num>
  <w:num w:numId="14">
    <w:abstractNumId w:val="25"/>
  </w:num>
  <w:num w:numId="15">
    <w:abstractNumId w:val="26"/>
  </w:num>
  <w:num w:numId="16">
    <w:abstractNumId w:val="8"/>
  </w:num>
  <w:num w:numId="17">
    <w:abstractNumId w:val="20"/>
  </w:num>
  <w:num w:numId="18">
    <w:abstractNumId w:val="27"/>
  </w:num>
  <w:num w:numId="19">
    <w:abstractNumId w:val="22"/>
  </w:num>
  <w:num w:numId="20">
    <w:abstractNumId w:val="5"/>
  </w:num>
  <w:num w:numId="21">
    <w:abstractNumId w:val="15"/>
  </w:num>
  <w:num w:numId="22">
    <w:abstractNumId w:val="12"/>
  </w:num>
  <w:num w:numId="23">
    <w:abstractNumId w:val="10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7"/>
  </w:num>
  <w:num w:numId="29">
    <w:abstractNumId w:val="23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3EE1"/>
    <w:rsid w:val="00025238"/>
    <w:rsid w:val="000362D7"/>
    <w:rsid w:val="00037736"/>
    <w:rsid w:val="00042BEF"/>
    <w:rsid w:val="00044CE6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B6A0F"/>
    <w:rsid w:val="000C0C75"/>
    <w:rsid w:val="000C6844"/>
    <w:rsid w:val="000D0650"/>
    <w:rsid w:val="000D735D"/>
    <w:rsid w:val="000E0FDA"/>
    <w:rsid w:val="000E26A8"/>
    <w:rsid w:val="000F1E4B"/>
    <w:rsid w:val="000F76AF"/>
    <w:rsid w:val="001011C6"/>
    <w:rsid w:val="00112301"/>
    <w:rsid w:val="00112935"/>
    <w:rsid w:val="00113A3C"/>
    <w:rsid w:val="001151AF"/>
    <w:rsid w:val="00115B37"/>
    <w:rsid w:val="00115F38"/>
    <w:rsid w:val="00116AE8"/>
    <w:rsid w:val="00121811"/>
    <w:rsid w:val="0013491B"/>
    <w:rsid w:val="00137314"/>
    <w:rsid w:val="00142497"/>
    <w:rsid w:val="00144362"/>
    <w:rsid w:val="00144BB0"/>
    <w:rsid w:val="00147AAE"/>
    <w:rsid w:val="00151611"/>
    <w:rsid w:val="00156BEB"/>
    <w:rsid w:val="00160DD1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B7354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03B08"/>
    <w:rsid w:val="00214A50"/>
    <w:rsid w:val="002166F3"/>
    <w:rsid w:val="002168B2"/>
    <w:rsid w:val="00223211"/>
    <w:rsid w:val="00223EC9"/>
    <w:rsid w:val="00224C3A"/>
    <w:rsid w:val="00227543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2293"/>
    <w:rsid w:val="0028674F"/>
    <w:rsid w:val="002929E4"/>
    <w:rsid w:val="00293BDD"/>
    <w:rsid w:val="0029487D"/>
    <w:rsid w:val="00296B97"/>
    <w:rsid w:val="0029773A"/>
    <w:rsid w:val="002B270B"/>
    <w:rsid w:val="002B4A8F"/>
    <w:rsid w:val="002C3206"/>
    <w:rsid w:val="002C7827"/>
    <w:rsid w:val="002D751E"/>
    <w:rsid w:val="002E2C2C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82F"/>
    <w:rsid w:val="00326FD3"/>
    <w:rsid w:val="00332630"/>
    <w:rsid w:val="003343A7"/>
    <w:rsid w:val="00340136"/>
    <w:rsid w:val="00342E3D"/>
    <w:rsid w:val="0034302C"/>
    <w:rsid w:val="00344E93"/>
    <w:rsid w:val="003479CA"/>
    <w:rsid w:val="00350CC4"/>
    <w:rsid w:val="00356446"/>
    <w:rsid w:val="00356802"/>
    <w:rsid w:val="00376492"/>
    <w:rsid w:val="00376E9E"/>
    <w:rsid w:val="00377C2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1C83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3442A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225F"/>
    <w:rsid w:val="004823AF"/>
    <w:rsid w:val="00491D73"/>
    <w:rsid w:val="0049644F"/>
    <w:rsid w:val="004A1240"/>
    <w:rsid w:val="004A2C31"/>
    <w:rsid w:val="004B3577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52C2"/>
    <w:rsid w:val="004E726A"/>
    <w:rsid w:val="004F05F6"/>
    <w:rsid w:val="004F0F31"/>
    <w:rsid w:val="004F2581"/>
    <w:rsid w:val="004F288B"/>
    <w:rsid w:val="004F3973"/>
    <w:rsid w:val="004F7FD8"/>
    <w:rsid w:val="005016A5"/>
    <w:rsid w:val="00503681"/>
    <w:rsid w:val="005204C2"/>
    <w:rsid w:val="005220CF"/>
    <w:rsid w:val="00522E24"/>
    <w:rsid w:val="00522E3A"/>
    <w:rsid w:val="00525B6B"/>
    <w:rsid w:val="00525EA4"/>
    <w:rsid w:val="00535637"/>
    <w:rsid w:val="005379D4"/>
    <w:rsid w:val="0054101C"/>
    <w:rsid w:val="00541A98"/>
    <w:rsid w:val="00547F35"/>
    <w:rsid w:val="0055122A"/>
    <w:rsid w:val="00553CF9"/>
    <w:rsid w:val="0055480B"/>
    <w:rsid w:val="00564EA0"/>
    <w:rsid w:val="00565CD7"/>
    <w:rsid w:val="00572416"/>
    <w:rsid w:val="005760B5"/>
    <w:rsid w:val="00586E09"/>
    <w:rsid w:val="00587DA0"/>
    <w:rsid w:val="00591C9C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E7ACE"/>
    <w:rsid w:val="005F6E98"/>
    <w:rsid w:val="00601487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422D1"/>
    <w:rsid w:val="006540DC"/>
    <w:rsid w:val="00663164"/>
    <w:rsid w:val="00663D28"/>
    <w:rsid w:val="0066653D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00183"/>
    <w:rsid w:val="00706F4E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3BF3"/>
    <w:rsid w:val="00744CCC"/>
    <w:rsid w:val="007463B0"/>
    <w:rsid w:val="00746B26"/>
    <w:rsid w:val="00751FB2"/>
    <w:rsid w:val="007526AD"/>
    <w:rsid w:val="00762529"/>
    <w:rsid w:val="0077231F"/>
    <w:rsid w:val="00776146"/>
    <w:rsid w:val="007821FF"/>
    <w:rsid w:val="0078324A"/>
    <w:rsid w:val="0078389C"/>
    <w:rsid w:val="007914C8"/>
    <w:rsid w:val="00791F7D"/>
    <w:rsid w:val="00794ADB"/>
    <w:rsid w:val="00796225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22405"/>
    <w:rsid w:val="0082318E"/>
    <w:rsid w:val="00835D7E"/>
    <w:rsid w:val="00836D52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C3107"/>
    <w:rsid w:val="008D1CD3"/>
    <w:rsid w:val="008E41B9"/>
    <w:rsid w:val="008E51F4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17410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403"/>
    <w:rsid w:val="009A22D1"/>
    <w:rsid w:val="009B44D0"/>
    <w:rsid w:val="009B6F76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06D67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1A7"/>
    <w:rsid w:val="00A47DD7"/>
    <w:rsid w:val="00A51035"/>
    <w:rsid w:val="00A55E0E"/>
    <w:rsid w:val="00A57E28"/>
    <w:rsid w:val="00A60466"/>
    <w:rsid w:val="00A607CD"/>
    <w:rsid w:val="00A60D3D"/>
    <w:rsid w:val="00A631A5"/>
    <w:rsid w:val="00A77D8A"/>
    <w:rsid w:val="00A85C63"/>
    <w:rsid w:val="00AA7212"/>
    <w:rsid w:val="00AB0059"/>
    <w:rsid w:val="00AB2518"/>
    <w:rsid w:val="00AB418B"/>
    <w:rsid w:val="00AB5054"/>
    <w:rsid w:val="00AB7E17"/>
    <w:rsid w:val="00AC5432"/>
    <w:rsid w:val="00AC7BCA"/>
    <w:rsid w:val="00AD0BA9"/>
    <w:rsid w:val="00AD4BAA"/>
    <w:rsid w:val="00AD55B0"/>
    <w:rsid w:val="00AE0178"/>
    <w:rsid w:val="00AE1712"/>
    <w:rsid w:val="00AE5175"/>
    <w:rsid w:val="00AE5B49"/>
    <w:rsid w:val="00AE7630"/>
    <w:rsid w:val="00AF183B"/>
    <w:rsid w:val="00AF4595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53B6"/>
    <w:rsid w:val="00B873FD"/>
    <w:rsid w:val="00B91922"/>
    <w:rsid w:val="00B922ED"/>
    <w:rsid w:val="00B96E14"/>
    <w:rsid w:val="00BB035E"/>
    <w:rsid w:val="00BB0849"/>
    <w:rsid w:val="00BB1A18"/>
    <w:rsid w:val="00BB2757"/>
    <w:rsid w:val="00BB5F11"/>
    <w:rsid w:val="00BB66FF"/>
    <w:rsid w:val="00BC4D88"/>
    <w:rsid w:val="00BD4D80"/>
    <w:rsid w:val="00BE7298"/>
    <w:rsid w:val="00BE78B4"/>
    <w:rsid w:val="00C0652D"/>
    <w:rsid w:val="00C0750E"/>
    <w:rsid w:val="00C1064F"/>
    <w:rsid w:val="00C1338F"/>
    <w:rsid w:val="00C133E6"/>
    <w:rsid w:val="00C14F95"/>
    <w:rsid w:val="00C1523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392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67DBC"/>
    <w:rsid w:val="00D751A8"/>
    <w:rsid w:val="00D87A60"/>
    <w:rsid w:val="00D91217"/>
    <w:rsid w:val="00D91AE4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D76FC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26164"/>
    <w:rsid w:val="00E37F65"/>
    <w:rsid w:val="00E40F73"/>
    <w:rsid w:val="00E50B6C"/>
    <w:rsid w:val="00E553D3"/>
    <w:rsid w:val="00E558C6"/>
    <w:rsid w:val="00E56B66"/>
    <w:rsid w:val="00E6019C"/>
    <w:rsid w:val="00E6169A"/>
    <w:rsid w:val="00E63FF5"/>
    <w:rsid w:val="00E66EB9"/>
    <w:rsid w:val="00E70DE4"/>
    <w:rsid w:val="00E84D18"/>
    <w:rsid w:val="00E8645B"/>
    <w:rsid w:val="00E902BA"/>
    <w:rsid w:val="00E943C9"/>
    <w:rsid w:val="00E9477D"/>
    <w:rsid w:val="00E973A0"/>
    <w:rsid w:val="00E97647"/>
    <w:rsid w:val="00EB0C1C"/>
    <w:rsid w:val="00EB3564"/>
    <w:rsid w:val="00EC0B56"/>
    <w:rsid w:val="00EC701A"/>
    <w:rsid w:val="00EC7F00"/>
    <w:rsid w:val="00ED188B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31734"/>
    <w:rsid w:val="00F4237C"/>
    <w:rsid w:val="00F434D7"/>
    <w:rsid w:val="00F44823"/>
    <w:rsid w:val="00F53CDE"/>
    <w:rsid w:val="00F53D25"/>
    <w:rsid w:val="00F622B7"/>
    <w:rsid w:val="00F64BCE"/>
    <w:rsid w:val="00F676AA"/>
    <w:rsid w:val="00F74E00"/>
    <w:rsid w:val="00F801B3"/>
    <w:rsid w:val="00F81298"/>
    <w:rsid w:val="00F812A6"/>
    <w:rsid w:val="00F9065A"/>
    <w:rsid w:val="00F93463"/>
    <w:rsid w:val="00F937A1"/>
    <w:rsid w:val="00F95498"/>
    <w:rsid w:val="00F954F1"/>
    <w:rsid w:val="00F95739"/>
    <w:rsid w:val="00F97B36"/>
    <w:rsid w:val="00FA1C12"/>
    <w:rsid w:val="00FA4715"/>
    <w:rsid w:val="00FA66FE"/>
    <w:rsid w:val="00FB54A0"/>
    <w:rsid w:val="00FD1735"/>
    <w:rsid w:val="00FD2245"/>
    <w:rsid w:val="00FD6228"/>
    <w:rsid w:val="00FE06AC"/>
    <w:rsid w:val="00FE1F55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4EC0-6C7B-4567-9C0B-39340E1B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451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104</cp:revision>
  <cp:lastPrinted>2023-01-12T07:32:00Z</cp:lastPrinted>
  <dcterms:created xsi:type="dcterms:W3CDTF">2020-11-17T09:28:00Z</dcterms:created>
  <dcterms:modified xsi:type="dcterms:W3CDTF">2023-01-16T12:57:00Z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