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1B73" w14:textId="6B9E3B20" w:rsidR="0044098D" w:rsidRPr="0062719C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3D06C6">
        <w:rPr>
          <w:rFonts w:cstheme="minorHAnsi"/>
          <w:b/>
          <w:bCs/>
          <w:i/>
        </w:rPr>
        <w:t>0301.ELZ.260.2.51.2022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71" w14:textId="12FEB039" w:rsidR="00EF74AD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47F205" w:rsidR="003D0481" w:rsidRPr="00504D6E" w:rsidRDefault="00504D6E" w:rsidP="00144BB0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  <w:tr w:rsidR="00504D6E" w:rsidRPr="0062719C" w14:paraId="6AC2D27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5A8" w14:textId="77777777" w:rsidR="00504D6E" w:rsidRPr="0062719C" w:rsidRDefault="00504D6E" w:rsidP="00504D6E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1DD97446" w14:textId="1E1C9A23" w:rsidR="00504D6E" w:rsidRPr="00504D6E" w:rsidRDefault="00504D6E" w:rsidP="00504D6E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i/>
                <w:szCs w:val="24"/>
                <w:lang w:eastAsia="pl-PL"/>
              </w:rPr>
              <w:t>I</w:t>
            </w: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940" w14:textId="662E22EC" w:rsidR="00504D6E" w:rsidRPr="0062719C" w:rsidRDefault="00504D6E" w:rsidP="00504D6E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     ………………………zł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20DDC7D5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004492DF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</w:t>
      </w:r>
      <w:r w:rsidR="00DD54AB">
        <w:rPr>
          <w:rFonts w:eastAsia="Times New Roman" w:cstheme="minorHAnsi"/>
          <w:lang w:eastAsia="pl-PL"/>
        </w:rPr>
        <w:t>projektach umów.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29B5C3A2" w14:textId="77777777" w:rsidR="008E6DC5" w:rsidRPr="005C5BBC" w:rsidRDefault="00EF74AD" w:rsidP="008E6DC5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8E6DC5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8E6DC5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5CEBC6F" w14:textId="56F4C686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</w:t>
      </w:r>
    </w:p>
    <w:p w14:paraId="007919B6" w14:textId="6B780D31" w:rsidR="00ED2B13" w:rsidRPr="0062719C" w:rsidRDefault="00ED2B13" w:rsidP="008E6DC5">
      <w:pPr>
        <w:spacing w:after="0" w:line="240" w:lineRule="auto"/>
        <w:ind w:left="142"/>
        <w:jc w:val="right"/>
        <w:rPr>
          <w:rFonts w:cstheme="minorHAnsi"/>
          <w:sz w:val="18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4B233A21" w14:textId="77777777" w:rsidR="00455321" w:rsidRPr="0062719C" w:rsidRDefault="00455321" w:rsidP="00504D6E">
      <w:pPr>
        <w:spacing w:after="0" w:line="240" w:lineRule="auto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504D6E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514709CA" w14:textId="304F2600" w:rsidR="00C578F4" w:rsidRDefault="00C578F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7718CB7" w14:textId="113176EE" w:rsidR="003D06C6" w:rsidRDefault="003D06C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1AC4980" w14:textId="398C8074" w:rsidR="00B06449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E28AA85" w14:textId="59229BFD" w:rsidR="00B06449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FC7136D" w14:textId="77777777" w:rsidR="00B06449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C36D347" w14:textId="77777777" w:rsidR="00A31CB6" w:rsidRDefault="00A31CB6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DC545B" w14:textId="5E5437E3" w:rsidR="00861F64" w:rsidRPr="00504D6E" w:rsidRDefault="00B06449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1A</w:t>
      </w:r>
      <w:r w:rsidR="00861F64" w:rsidRPr="00504D6E">
        <w:rPr>
          <w:rFonts w:eastAsia="Times New Roman" w:cstheme="minorHAnsi"/>
          <w:b/>
          <w:lang w:eastAsia="pl-PL"/>
        </w:rPr>
        <w:t xml:space="preserve"> do formularza oferty </w:t>
      </w:r>
    </w:p>
    <w:p w14:paraId="619CED1D" w14:textId="77777777" w:rsidR="00861F64" w:rsidRPr="00504D6E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311876D7" w14:textId="77777777" w:rsidR="00504D6E" w:rsidRPr="00504D6E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504D6E">
        <w:rPr>
          <w:rFonts w:cstheme="minorHAnsi"/>
          <w:spacing w:val="-4"/>
          <w:sz w:val="24"/>
        </w:rPr>
        <w:t>formularz cenowy</w:t>
      </w:r>
    </w:p>
    <w:p w14:paraId="1293D4F9" w14:textId="2C3E87F4" w:rsidR="00504D6E" w:rsidRPr="00504D6E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Część I zamówienia </w:t>
      </w:r>
    </w:p>
    <w:p w14:paraId="4C5E1725" w14:textId="77777777" w:rsidR="00504D6E" w:rsidRPr="00504D6E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152CFC84" w14:textId="44AF1A50" w:rsidR="00C578F4" w:rsidRPr="001206E4" w:rsidRDefault="00504D6E" w:rsidP="001206E4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0A7B54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Otwocku </w:t>
      </w:r>
      <w:r w:rsidRPr="00504D6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06"/>
        <w:gridCol w:w="1034"/>
        <w:gridCol w:w="950"/>
        <w:gridCol w:w="1292"/>
        <w:gridCol w:w="970"/>
        <w:gridCol w:w="1048"/>
        <w:gridCol w:w="1130"/>
        <w:gridCol w:w="1668"/>
      </w:tblGrid>
      <w:tr w:rsidR="009A0213" w:rsidRPr="00871B8A" w14:paraId="4B51F804" w14:textId="77777777" w:rsidTr="009A0213">
        <w:trPr>
          <w:trHeight w:val="300"/>
        </w:trPr>
        <w:tc>
          <w:tcPr>
            <w:tcW w:w="713" w:type="dxa"/>
            <w:shd w:val="clear" w:color="auto" w:fill="auto"/>
            <w:vAlign w:val="center"/>
          </w:tcPr>
          <w:p w14:paraId="39ABE710" w14:textId="52E1BAD1" w:rsidR="00333304" w:rsidRPr="00470849" w:rsidRDefault="001206E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L. p.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BC5904D" w14:textId="0BFC5CBE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CC2C01" w14:textId="6B7EA28A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7501C9" w14:textId="7866A8AC" w:rsidR="00333304" w:rsidRPr="00470849" w:rsidRDefault="00470849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Ilość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F0BD23" w14:textId="77777777" w:rsidR="00333304" w:rsidRPr="00470849" w:rsidRDefault="00333304" w:rsidP="0033330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3DC0D803" w14:textId="3601C509" w:rsidR="00333304" w:rsidRPr="00470849" w:rsidRDefault="00333304" w:rsidP="00333304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3DEA84" w14:textId="77777777" w:rsidR="00333304" w:rsidRPr="00470849" w:rsidRDefault="00333304" w:rsidP="00333304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</w:p>
          <w:p w14:paraId="2A2BC707" w14:textId="545A92DC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1051" w:type="dxa"/>
          </w:tcPr>
          <w:p w14:paraId="65DB76AD" w14:textId="3846E2D8" w:rsidR="00333304" w:rsidRPr="00470849" w:rsidRDefault="00333304" w:rsidP="008E6DC5">
            <w:pPr>
              <w:spacing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Kwota  VAT (zł)</w:t>
            </w:r>
          </w:p>
        </w:tc>
        <w:tc>
          <w:tcPr>
            <w:tcW w:w="1103" w:type="dxa"/>
          </w:tcPr>
          <w:p w14:paraId="390E19AE" w14:textId="1D71D622" w:rsidR="00333304" w:rsidRPr="00470849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Cena jednostkowa brutto </w:t>
            </w:r>
            <w:r w:rsidR="00B06449" w:rsidRPr="00470849">
              <w:rPr>
                <w:rFonts w:ascii="Calibri" w:hAnsi="Calibri" w:cs="Calibri"/>
                <w:b/>
                <w:sz w:val="17"/>
                <w:szCs w:val="17"/>
              </w:rPr>
              <w:br/>
            </w: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1675" w:type="dxa"/>
          </w:tcPr>
          <w:p w14:paraId="7A419B14" w14:textId="6BA25377" w:rsidR="00333304" w:rsidRPr="00470849" w:rsidRDefault="00B06449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Wartość</w:t>
            </w:r>
            <w:r w:rsidR="00333304" w:rsidRPr="00470849">
              <w:rPr>
                <w:rFonts w:ascii="Calibri" w:hAnsi="Calibri" w:cs="Calibri"/>
                <w:b/>
                <w:sz w:val="17"/>
                <w:szCs w:val="17"/>
              </w:rPr>
              <w:t xml:space="preserve"> brutto </w:t>
            </w:r>
          </w:p>
          <w:p w14:paraId="41E7542A" w14:textId="77777777" w:rsidR="00333304" w:rsidRPr="00470849" w:rsidRDefault="00333304" w:rsidP="00B06449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2DB9C89D" w14:textId="6294B070" w:rsidR="00333304" w:rsidRPr="00470849" w:rsidRDefault="00333304" w:rsidP="00B0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70849">
              <w:rPr>
                <w:rFonts w:ascii="Calibri" w:hAnsi="Calibri" w:cs="Calibri"/>
                <w:b/>
                <w:sz w:val="17"/>
                <w:szCs w:val="17"/>
              </w:rPr>
              <w:t>d x h</w:t>
            </w:r>
          </w:p>
        </w:tc>
      </w:tr>
      <w:tr w:rsidR="009A0213" w:rsidRPr="00871B8A" w14:paraId="2FA10C15" w14:textId="77777777" w:rsidTr="009A0213">
        <w:trPr>
          <w:trHeight w:val="300"/>
        </w:trPr>
        <w:tc>
          <w:tcPr>
            <w:tcW w:w="713" w:type="dxa"/>
            <w:shd w:val="clear" w:color="auto" w:fill="E7E6E6"/>
          </w:tcPr>
          <w:p w14:paraId="22A48826" w14:textId="583E1854" w:rsidR="00333304" w:rsidRPr="00D169BA" w:rsidRDefault="00333304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409" w:type="dxa"/>
            <w:shd w:val="clear" w:color="auto" w:fill="E7E6E6"/>
          </w:tcPr>
          <w:p w14:paraId="125D7149" w14:textId="132B363C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1035" w:type="dxa"/>
            <w:shd w:val="clear" w:color="auto" w:fill="E7E6E6"/>
          </w:tcPr>
          <w:p w14:paraId="1D07D35A" w14:textId="7BCC684C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954" w:type="dxa"/>
            <w:shd w:val="clear" w:color="auto" w:fill="E7E6E6"/>
          </w:tcPr>
          <w:p w14:paraId="701B79CC" w14:textId="6BCA16E8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293" w:type="dxa"/>
            <w:shd w:val="clear" w:color="auto" w:fill="E7E6E6"/>
            <w:vAlign w:val="center"/>
          </w:tcPr>
          <w:p w14:paraId="5043EA5A" w14:textId="29BB54BA" w:rsidR="00333304" w:rsidRPr="00D169BA" w:rsidRDefault="00D169BA" w:rsidP="00D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974" w:type="dxa"/>
            <w:shd w:val="clear" w:color="auto" w:fill="E7E6E6"/>
          </w:tcPr>
          <w:p w14:paraId="5882638C" w14:textId="4B5C1BC4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1051" w:type="dxa"/>
            <w:shd w:val="clear" w:color="auto" w:fill="E7E6E6"/>
          </w:tcPr>
          <w:p w14:paraId="1D31DE6F" w14:textId="27A20DF7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1103" w:type="dxa"/>
            <w:shd w:val="clear" w:color="auto" w:fill="E7E6E6"/>
          </w:tcPr>
          <w:p w14:paraId="1A7A4350" w14:textId="0EFE7574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675" w:type="dxa"/>
            <w:shd w:val="clear" w:color="auto" w:fill="E7E6E6"/>
          </w:tcPr>
          <w:p w14:paraId="1D2F035F" w14:textId="52ECA9DF" w:rsidR="00333304" w:rsidRPr="00D169BA" w:rsidRDefault="00D169BA" w:rsidP="0033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169B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</w:t>
            </w:r>
          </w:p>
        </w:tc>
      </w:tr>
      <w:tr w:rsidR="009A0213" w:rsidRPr="00871B8A" w14:paraId="56C82C58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F7C201" w14:textId="161BB526" w:rsidR="009A0213" w:rsidRPr="00B06449" w:rsidRDefault="009A0213" w:rsidP="00D46C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CABB" w14:textId="0714B030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BA9" w14:textId="486867F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6EE4" w14:textId="22FCBAA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02CB06E" w14:textId="691C688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D79443A" w14:textId="111373A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3B3DD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2816862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BC10421" w14:textId="5F750A3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D31AE8C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2435DD" w14:textId="01D9A6DC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CDE0" w14:textId="3FB7CDDF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544" w14:textId="3BCDE77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9CD4" w14:textId="5490EDF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7F4FD59" w14:textId="66C4D99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CA8094A" w14:textId="3247BD2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791A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6D3789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1EA1B9A" w14:textId="03253E4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684F09BF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8245994" w14:textId="6FA12FB2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8642" w14:textId="0961B2D7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groszek zielony  mrożony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91E" w14:textId="7C71D79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07D1" w14:textId="5705BBA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068262" w14:textId="58D6495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DC4C550" w14:textId="052F8C6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0D2747E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66AC76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4CBC4F1" w14:textId="39C645A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91DC95A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546536" w14:textId="15AFC4AA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5040" w14:textId="041698E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  mrożona zielona  cała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B42" w14:textId="174E6EF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85D3" w14:textId="11FDB65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30BA95F" w14:textId="4E3DBC0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16D658C" w14:textId="0C2B31F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DD830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782AF6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8F77A5A" w14:textId="4970629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8DB2392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DC7E41F" w14:textId="1318711F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071B" w14:textId="71F3C11C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32F6" w14:textId="6585743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DB9F" w14:textId="4D49D17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5BACC9B" w14:textId="2BB4B51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A48037E" w14:textId="702816E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BAC08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8F5FA9A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279E1E0" w14:textId="6B8F712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448136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8A8690F" w14:textId="2BB8710E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FF85" w14:textId="2F44330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275" w14:textId="11E9884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3E8" w14:textId="23F4DD1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F77DA36" w14:textId="3FBA448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3FB1CF1" w14:textId="4D02D39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391FC6D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A0A1A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28DC840" w14:textId="0F9BE0C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A0900A1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C11D681" w14:textId="5DD5E1CD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F291" w14:textId="66675881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FE29" w14:textId="097040A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F01B" w14:textId="03D219D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E4948ED" w14:textId="3FD9AC33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C7FAABA" w14:textId="007CFD1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8C57A8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A2845A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AF9BE5E" w14:textId="20B5667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75ADDE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6C7593D" w14:textId="71446CC1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6E1B" w14:textId="25BB4473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7D5" w14:textId="5EE00C4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DBA8" w14:textId="2E3705B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F1714B7" w14:textId="249AEB8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82B57B" w14:textId="560600A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878F30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B65F44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310D227" w14:textId="26043B5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575FF9D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C8DEC7B" w14:textId="690D2EE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7D4A" w14:textId="1C3DC5B9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6F4" w14:textId="07469E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45E4" w14:textId="0FE2C31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39B7A9D" w14:textId="60D9A3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BBA922" w14:textId="3F548B7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0545D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56BE63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FA198F6" w14:textId="615999B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CA5D10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47F7988" w14:textId="39CD71C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A9DC" w14:textId="08D70AC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B38" w14:textId="1750969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0645" w14:textId="096387D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4608414" w14:textId="734DF7D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5B7B9D9" w14:textId="2978513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46197B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691A8C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06382D" w14:textId="576B9DC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CC6CAF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2732B169" w14:textId="199347B9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0FF9" w14:textId="3CC5FD9D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696" w14:textId="3A6F922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8F3D" w14:textId="4A5E792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0EB573C" w14:textId="143F2E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F7E8479" w14:textId="07D183A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3ACCA3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804030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6D537B5" w14:textId="2D05867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792940A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9B194A0" w14:textId="423348E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CF68" w14:textId="129F5125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paluszki krabowe 250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06D" w14:textId="656A544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938E" w14:textId="255A9C4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7A5EA90" w14:textId="729CF77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2495C4" w14:textId="0BB4662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D9258F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DC8B96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26CEB7B" w14:textId="5CF428A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FD6AB7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788B2B33" w14:textId="44812880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C0DE" w14:textId="04F8BB8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ze skórą SHP 3% 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4C93" w14:textId="351A55BC" w:rsidR="009A0213" w:rsidRPr="00D46C04" w:rsidRDefault="00D511BE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szt.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E209" w14:textId="202ABB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575F6B" w14:textId="0BA2587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F478AB" w14:textId="22BEA5E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3C608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69634ED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306D1D" w14:textId="387E893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2CDC5F3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73BBB09" w14:textId="29FB9B21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BBE0" w14:textId="553E0D2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D46C04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-gramatura 227-454 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5EC" w14:textId="5DE5F90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8C08" w14:textId="2277011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1E6007" w14:textId="3174696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456B898" w14:textId="06EF65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DF4871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ACA855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8EE8E16" w14:textId="21D5312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C9C6E39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6A0CAC5" w14:textId="347B18A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EE54" w14:textId="488B10A5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miruna ze skórą SHP 3% 6,8 kg - gramatura 170-230g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BB1C" w14:textId="08CE946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73AF" w14:textId="4A7141A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20A0F52" w14:textId="6EF1FE6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6FA70B7" w14:textId="290E721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0C2F19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0C6383C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1BB619D" w14:textId="166A705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63146CF5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3A8C8D7" w14:textId="716DAC6F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EFA" w14:textId="1A0A595E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sola ze skórą SHP 3% 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A530" w14:textId="7DA72DD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69CE" w14:textId="75F0279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B270E68" w14:textId="6997D8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460A22B" w14:textId="2A3C003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A3A252A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C5DA3D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3B0720E" w14:textId="60C2630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263F23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DE37D64" w14:textId="177D2280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E968" w14:textId="1A13334F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filet tilapia 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65C" w14:textId="527409A3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89FF" w14:textId="192AAA3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4EE19F5" w14:textId="51B1B72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D667A03" w14:textId="5AE16E1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F638CC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2AD90CC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91D416F" w14:textId="4F632D9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935630F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1712F3D7" w14:textId="36A14BDD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7352" w14:textId="6DA40E1A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frytki karbowane do piekarnika nie gorszej jakości niż AVIKO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0F8" w14:textId="52A5D2E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7BF9" w14:textId="14D1A16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C636F9" w14:textId="26D6C25F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237AFDF" w14:textId="1548301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D62C77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7C25E51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18A1432" w14:textId="63CC82C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4AEE27B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A58080C" w14:textId="64E81C13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4D40" w14:textId="49BDE25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9551" w14:textId="37D5E04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D347" w14:textId="492AC67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2221FE9" w14:textId="3FFFC18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22F2587" w14:textId="0D6A62E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BF9DD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1286D03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317D763" w14:textId="36A9289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4B1CA098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77C3FE5" w14:textId="3789E6FC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D168" w14:textId="14A04CC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84C" w14:textId="449D5E8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89D0" w14:textId="090B897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2CE8DC" w14:textId="07A6263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AEE242D" w14:textId="45615C1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CEEAD8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63E4A53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B843CC7" w14:textId="58EDCF8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7D6556D4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20D63609" w14:textId="406F2278" w:rsidR="009A0213" w:rsidRPr="00B06449" w:rsidRDefault="009A0213" w:rsidP="00260E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30D0" w14:textId="77777777" w:rsidR="009A0213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mieszanka owocowa czarna porzeczka i truskawka mrożona 2,5 kg</w:t>
            </w:r>
          </w:p>
          <w:p w14:paraId="0076B436" w14:textId="536ED599" w:rsidR="00470C24" w:rsidRPr="00D46C04" w:rsidRDefault="00470C24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ED3" w14:textId="2C891EC8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1705" w14:textId="1AA628E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01C9066" w14:textId="0AF799C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2DC7A8A" w14:textId="431690D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F55BFA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E6C195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7A70486" w14:textId="0EB6306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0B4C0C7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3DADDD04" w14:textId="028A360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1088" w14:textId="78D35B32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A1F" w14:textId="765DECC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5404" w14:textId="737AD025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A6515AD" w14:textId="58270FB4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2FD3C3B" w14:textId="53C00BB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FC679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F0B0386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91FFD79" w14:textId="141404DB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E301B00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6D6AE933" w14:textId="0B477B9E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5545" w14:textId="5F5E80B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marchew plastry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2996" w14:textId="42331279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5C3B" w14:textId="4990132D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25343D" w14:textId="21ADFF5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D51CC58" w14:textId="098EED8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619310C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5886A2A2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7B7479" w14:textId="44930DD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CF60152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45B4A9A2" w14:textId="505E246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6F17" w14:textId="477C56D3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AF0" w14:textId="3E5A7E4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018A" w14:textId="373C896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CADFEC" w14:textId="466717C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AFD2631" w14:textId="4B3B6A2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CAF0E4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401205B5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2C28F09" w14:textId="4019FD2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1EB7C7CE" w14:textId="77777777" w:rsidTr="009A0213">
        <w:trPr>
          <w:trHeight w:val="300"/>
        </w:trPr>
        <w:tc>
          <w:tcPr>
            <w:tcW w:w="713" w:type="dxa"/>
            <w:shd w:val="clear" w:color="auto" w:fill="auto"/>
          </w:tcPr>
          <w:p w14:paraId="42D34876" w14:textId="46A7899B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7697" w14:textId="081BC9E7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D4D" w14:textId="032A350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F2A" w14:textId="286F1486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69262EC" w14:textId="008D04D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8E9CA4E" w14:textId="416320CC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02F29F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3B42BFC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82280E6" w14:textId="0E71B53E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5B44EDF1" w14:textId="77777777" w:rsidTr="009A0213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704C0F88" w14:textId="2456D614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A0C" w14:textId="2D1D4FF4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mieszanka chińska z grzybami mun 2,5kg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6D3" w14:textId="3CE788E0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6E1A" w14:textId="48731AB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4E36" w14:textId="0F2CF4E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6B58" w14:textId="12EDFD6A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D380760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3FFA6C7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97FEA1C" w14:textId="0AC2F362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D043A4B" w14:textId="77777777" w:rsidTr="009A0213">
        <w:trPr>
          <w:trHeight w:val="3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2B08840A" w14:textId="325F7DC8" w:rsidR="009A0213" w:rsidRPr="00B06449" w:rsidRDefault="009A0213" w:rsidP="009A02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AA35" w14:textId="5890FD7C" w:rsidR="009A0213" w:rsidRPr="00D46C04" w:rsidRDefault="009A0213" w:rsidP="009A0213">
            <w:pPr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3C9E" w14:textId="24656E47" w:rsidR="009A0213" w:rsidRPr="00D46C04" w:rsidRDefault="009A0213" w:rsidP="009A02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B2808" w14:textId="02D3D31E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D46C0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29BB" w14:textId="39D8C505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5A47B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713D4D8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03" w:type="dxa"/>
          </w:tcPr>
          <w:p w14:paraId="7EF3A789" w14:textId="77777777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ED92F9C" w14:textId="31AE18A1" w:rsidR="009A0213" w:rsidRPr="00D46C0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A0213" w:rsidRPr="00871B8A" w14:paraId="2CA3DBA1" w14:textId="77777777" w:rsidTr="00A31CB6">
        <w:trPr>
          <w:trHeight w:val="151"/>
        </w:trPr>
        <w:tc>
          <w:tcPr>
            <w:tcW w:w="85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E404B9" w14:textId="7C814EB1" w:rsidR="009A0213" w:rsidRPr="00B06449" w:rsidRDefault="009A0213" w:rsidP="009A0213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B06449">
              <w:rPr>
                <w:rFonts w:eastAsia="Times New Roman" w:cstheme="minorHAnsi"/>
                <w:sz w:val="17"/>
                <w:szCs w:val="17"/>
                <w:lang w:eastAsia="pl-PL"/>
              </w:rPr>
              <w:t>Całkowita wartość brutto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A6BCC0" w14:textId="646F24CF" w:rsidR="009A0213" w:rsidRPr="00C578F4" w:rsidRDefault="009A0213" w:rsidP="009A02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C9542D7" w14:textId="1134EE50" w:rsid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36A720FF" w14:textId="44A99760" w:rsidR="00D46C0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39211551" w14:textId="77777777" w:rsidR="00D46C04" w:rsidRPr="00C578F4" w:rsidRDefault="00D46C0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</w:p>
    <w:p w14:paraId="614E8FCD" w14:textId="77777777" w:rsidR="00013B52" w:rsidRDefault="00013B52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8761D3" w14:textId="03AF9B7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282BBF1" w14:textId="77777777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2EC7C07" w14:textId="455ED0D0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17DA536" w14:textId="2C37FDC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B10A4F8" w14:textId="4895B5D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26D6A0C" w14:textId="2A8A14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E46BFF5" w14:textId="4B3ECE74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38317AD" w14:textId="17301208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3069A4" w14:textId="1E517CE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731E9A9" w14:textId="10DDCB4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CBC57F" w14:textId="4F647227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B7C13EA" w14:textId="4214D85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4BD5841" w14:textId="5EEF81BD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511E7B" w14:textId="453B9D4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B0E0A0F" w14:textId="04A4A3B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B28604B" w14:textId="1702F06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6CE042C" w14:textId="0882FAE2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3DF5CFC" w14:textId="4AFF01D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3F599B3" w14:textId="70163BA5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FFB1E0E" w14:textId="7FBCD553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A50D3FB" w14:textId="59E0FD5A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64563D" w14:textId="4F4D3541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000E94F" w14:textId="1E036EB7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4BB355B" w14:textId="1CFA937E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3F8FB6D" w14:textId="752EE3CB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2E5EAE5" w14:textId="69710850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058DCF3" w14:textId="5C2121BB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E17D966" w14:textId="73FC0F6B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7E87555" w14:textId="1BEA024A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7B66A480" w14:textId="2BC1B79D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1ADD847" w14:textId="454EF841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196B500" w14:textId="0DAA7D3F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60938EDC" w14:textId="77777777" w:rsidR="004B5CB9" w:rsidRDefault="004B5CB9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4D474E53" w14:textId="4394B69F" w:rsidR="00D46C04" w:rsidRDefault="00D46C04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569FD1D" w14:textId="17F709DC" w:rsidR="00504D6E" w:rsidRPr="00504D6E" w:rsidRDefault="00504D6E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Załącznik Nr 1</w:t>
      </w:r>
      <w:r>
        <w:rPr>
          <w:rFonts w:eastAsia="Times New Roman" w:cstheme="minorHAnsi"/>
          <w:b/>
          <w:lang w:eastAsia="pl-PL"/>
        </w:rPr>
        <w:t xml:space="preserve">B </w:t>
      </w:r>
      <w:r w:rsidRPr="00504D6E">
        <w:rPr>
          <w:rFonts w:eastAsia="Times New Roman" w:cstheme="minorHAnsi"/>
          <w:b/>
          <w:lang w:eastAsia="pl-PL"/>
        </w:rPr>
        <w:t xml:space="preserve">do formularza oferty </w:t>
      </w:r>
    </w:p>
    <w:p w14:paraId="6E2017ED" w14:textId="77777777" w:rsidR="00504D6E" w:rsidRPr="00504D6E" w:rsidRDefault="00504D6E" w:rsidP="00504D6E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6042C97F" w14:textId="77777777" w:rsidR="00504D6E" w:rsidRPr="00504D6E" w:rsidRDefault="00504D6E" w:rsidP="00504D6E">
      <w:pPr>
        <w:spacing w:after="0" w:line="240" w:lineRule="auto"/>
        <w:jc w:val="center"/>
        <w:rPr>
          <w:rFonts w:cstheme="minorHAnsi"/>
          <w:spacing w:val="-4"/>
          <w:sz w:val="24"/>
        </w:rPr>
      </w:pPr>
      <w:r w:rsidRPr="00504D6E">
        <w:rPr>
          <w:rFonts w:cstheme="minorHAnsi"/>
          <w:spacing w:val="-4"/>
          <w:sz w:val="24"/>
        </w:rPr>
        <w:t>formularz cenowy</w:t>
      </w:r>
    </w:p>
    <w:p w14:paraId="7D38E446" w14:textId="4DBA273D" w:rsidR="00504D6E" w:rsidRPr="00504D6E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Część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504D6E">
        <w:rPr>
          <w:rFonts w:eastAsia="Times New Roman" w:cstheme="minorHAnsi"/>
          <w:b/>
          <w:sz w:val="20"/>
          <w:szCs w:val="20"/>
          <w:lang w:eastAsia="pl-PL"/>
        </w:rPr>
        <w:t xml:space="preserve">I zamówienia </w:t>
      </w:r>
    </w:p>
    <w:p w14:paraId="0A9A5B27" w14:textId="77777777" w:rsidR="00504D6E" w:rsidRPr="00504D6E" w:rsidRDefault="00504D6E" w:rsidP="00C578F4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0"/>
          <w:szCs w:val="20"/>
          <w:lang w:eastAsia="pl-PL"/>
        </w:rPr>
      </w:pPr>
      <w:r w:rsidRPr="00504D6E">
        <w:rPr>
          <w:rFonts w:eastAsia="Times New Roman" w:cstheme="minorHAnsi"/>
          <w:b/>
          <w:sz w:val="20"/>
          <w:szCs w:val="20"/>
          <w:lang w:eastAsia="pl-PL"/>
        </w:rPr>
        <w:t>Szczegółowy opis przedmiotu zamówienia</w:t>
      </w:r>
    </w:p>
    <w:p w14:paraId="5E1586EC" w14:textId="70C9AA84" w:rsidR="00504D6E" w:rsidRPr="00157A64" w:rsidRDefault="00504D6E" w:rsidP="00157A6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sukcesywne dostawy 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mrożon</w:t>
      </w:r>
      <w:r w:rsidR="00573ECE">
        <w:rPr>
          <w:rFonts w:eastAsia="Times New Roman" w:cstheme="minorHAnsi"/>
          <w:i/>
          <w:sz w:val="20"/>
          <w:szCs w:val="20"/>
          <w:lang w:eastAsia="pl-PL"/>
        </w:rPr>
        <w:t>e</w:t>
      </w:r>
      <w:r w:rsidR="00C61ED4">
        <w:rPr>
          <w:rFonts w:eastAsia="Times New Roman" w:cstheme="minorHAnsi"/>
          <w:i/>
          <w:sz w:val="20"/>
          <w:szCs w:val="20"/>
          <w:lang w:eastAsia="pl-PL"/>
        </w:rPr>
        <w:t>k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do filii Krajowej Szkoły Skarbowości w </w:t>
      </w:r>
      <w:r>
        <w:rPr>
          <w:rFonts w:eastAsia="Times New Roman" w:cstheme="minorHAnsi"/>
          <w:i/>
          <w:sz w:val="20"/>
          <w:szCs w:val="20"/>
          <w:lang w:eastAsia="pl-PL"/>
        </w:rPr>
        <w:t>Białobrzegach</w:t>
      </w:r>
      <w:r w:rsidRPr="00504D6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504D6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78"/>
        <w:gridCol w:w="924"/>
        <w:gridCol w:w="1371"/>
        <w:gridCol w:w="1442"/>
        <w:gridCol w:w="638"/>
        <w:gridCol w:w="900"/>
        <w:gridCol w:w="1130"/>
        <w:gridCol w:w="1379"/>
      </w:tblGrid>
      <w:tr w:rsidR="00D511BE" w:rsidRPr="00871B8A" w14:paraId="7114F948" w14:textId="77777777" w:rsidTr="006145F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21F7754" w14:textId="6227FE7A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eastAsia="Times New Roman" w:cstheme="minorHAnsi"/>
                <w:b/>
                <w:sz w:val="17"/>
                <w:szCs w:val="17"/>
                <w:lang w:eastAsia="pl-PL"/>
              </w:rPr>
              <w:t>L.p</w:t>
            </w:r>
            <w:r w:rsidRPr="004B5CB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1602" w:type="dxa"/>
          </w:tcPr>
          <w:p w14:paraId="3FE9D7F6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654C9BD7" w14:textId="5338AA4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Nazwa produktu</w:t>
            </w:r>
          </w:p>
        </w:tc>
        <w:tc>
          <w:tcPr>
            <w:tcW w:w="906" w:type="dxa"/>
          </w:tcPr>
          <w:p w14:paraId="18FF08CA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71A4CA20" w14:textId="090ED49C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Jednostka miary</w:t>
            </w:r>
          </w:p>
        </w:tc>
        <w:tc>
          <w:tcPr>
            <w:tcW w:w="1419" w:type="dxa"/>
          </w:tcPr>
          <w:p w14:paraId="3EE9C520" w14:textId="77777777" w:rsidR="004B5CB9" w:rsidRPr="004B5CB9" w:rsidRDefault="004B5CB9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26DCEF61" w14:textId="0B00F5FE" w:rsidR="00D511BE" w:rsidRPr="004B5CB9" w:rsidRDefault="004B5CB9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Ilość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55C8C01" w14:textId="77777777" w:rsidR="00D511BE" w:rsidRPr="004B5CB9" w:rsidRDefault="00D511BE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Cena jednostkowa netto</w:t>
            </w:r>
          </w:p>
          <w:p w14:paraId="0C316FF1" w14:textId="3A73D48F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C266383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</w:p>
          <w:p w14:paraId="5FA01A49" w14:textId="17C491C0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VAT</w:t>
            </w:r>
          </w:p>
        </w:tc>
        <w:tc>
          <w:tcPr>
            <w:tcW w:w="913" w:type="dxa"/>
          </w:tcPr>
          <w:p w14:paraId="77765E05" w14:textId="77777777" w:rsidR="00D511BE" w:rsidRPr="004B5CB9" w:rsidRDefault="00D511BE" w:rsidP="00D511B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Kwota  VAT </w:t>
            </w:r>
          </w:p>
          <w:p w14:paraId="1C1D5A06" w14:textId="2C41E837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</w:tc>
        <w:tc>
          <w:tcPr>
            <w:tcW w:w="992" w:type="dxa"/>
          </w:tcPr>
          <w:p w14:paraId="5A1EC89F" w14:textId="2A69ADF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Cena jednostkowa brutto </w:t>
            </w:r>
            <w:r w:rsidRPr="004B5CB9">
              <w:rPr>
                <w:rFonts w:ascii="Calibri" w:hAnsi="Calibri" w:cs="Calibri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1412" w:type="dxa"/>
          </w:tcPr>
          <w:p w14:paraId="33443CFE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 xml:space="preserve">Wartość brutto </w:t>
            </w:r>
          </w:p>
          <w:p w14:paraId="5BE4A8B3" w14:textId="77777777" w:rsidR="00D511BE" w:rsidRPr="004B5CB9" w:rsidRDefault="00D511BE" w:rsidP="00D511BE">
            <w:pPr>
              <w:spacing w:after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(zł)</w:t>
            </w:r>
          </w:p>
          <w:p w14:paraId="71EECBFF" w14:textId="6E28BF5B" w:rsidR="00D511BE" w:rsidRPr="004B5CB9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B5CB9">
              <w:rPr>
                <w:rFonts w:ascii="Calibri" w:hAnsi="Calibri" w:cs="Calibri"/>
                <w:b/>
                <w:sz w:val="17"/>
                <w:szCs w:val="17"/>
              </w:rPr>
              <w:t>d x h</w:t>
            </w:r>
          </w:p>
        </w:tc>
      </w:tr>
      <w:tr w:rsidR="00D511BE" w:rsidRPr="00871B8A" w14:paraId="3351C691" w14:textId="77777777" w:rsidTr="006145F5">
        <w:trPr>
          <w:trHeight w:val="300"/>
        </w:trPr>
        <w:tc>
          <w:tcPr>
            <w:tcW w:w="709" w:type="dxa"/>
            <w:shd w:val="clear" w:color="auto" w:fill="E7E6E6"/>
          </w:tcPr>
          <w:p w14:paraId="4CAC44E7" w14:textId="1CB52353" w:rsidR="00D511BE" w:rsidRPr="00D511BE" w:rsidRDefault="00D511BE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511B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</w:t>
            </w:r>
          </w:p>
        </w:tc>
        <w:tc>
          <w:tcPr>
            <w:tcW w:w="1602" w:type="dxa"/>
            <w:shd w:val="clear" w:color="auto" w:fill="E7E6E6"/>
          </w:tcPr>
          <w:p w14:paraId="6C2E8198" w14:textId="1F496030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906" w:type="dxa"/>
            <w:shd w:val="clear" w:color="auto" w:fill="E7E6E6"/>
          </w:tcPr>
          <w:p w14:paraId="2DD6F4F0" w14:textId="5CFBCECD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</w:t>
            </w:r>
          </w:p>
        </w:tc>
        <w:tc>
          <w:tcPr>
            <w:tcW w:w="1419" w:type="dxa"/>
            <w:shd w:val="clear" w:color="auto" w:fill="E7E6E6"/>
          </w:tcPr>
          <w:p w14:paraId="72CDEF65" w14:textId="4339859C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1460" w:type="dxa"/>
            <w:shd w:val="clear" w:color="auto" w:fill="E7E6E6"/>
          </w:tcPr>
          <w:p w14:paraId="07DC349A" w14:textId="10C7842C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646" w:type="dxa"/>
            <w:shd w:val="clear" w:color="auto" w:fill="E7E6E6"/>
            <w:vAlign w:val="center"/>
          </w:tcPr>
          <w:p w14:paraId="25DAB3E4" w14:textId="51263EEF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913" w:type="dxa"/>
            <w:shd w:val="clear" w:color="auto" w:fill="E7E6E6"/>
          </w:tcPr>
          <w:p w14:paraId="5233F14B" w14:textId="43494472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</w:t>
            </w:r>
          </w:p>
        </w:tc>
        <w:tc>
          <w:tcPr>
            <w:tcW w:w="992" w:type="dxa"/>
            <w:shd w:val="clear" w:color="auto" w:fill="E7E6E6"/>
          </w:tcPr>
          <w:p w14:paraId="2DBC9E51" w14:textId="6CD39949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1412" w:type="dxa"/>
            <w:shd w:val="clear" w:color="auto" w:fill="E7E6E6"/>
          </w:tcPr>
          <w:p w14:paraId="38125B9F" w14:textId="0CAC777D" w:rsidR="00D511BE" w:rsidRPr="00D511BE" w:rsidRDefault="00D46C04" w:rsidP="00D5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</w:t>
            </w:r>
          </w:p>
        </w:tc>
      </w:tr>
      <w:tr w:rsidR="003E12EB" w:rsidRPr="00871B8A" w14:paraId="42495304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633B806A" w14:textId="473202C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1EA" w14:textId="64C23D0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brokuły mrożone róża 2,5 kg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85" w14:textId="5B8B8A0E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F4740" w14:textId="35BB65FF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CBA573E" w14:textId="1C93769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3B1E594" w14:textId="3655358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AC12294" w14:textId="3988308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84A0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C1BD1B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2AE6B9B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2028BC2" w14:textId="78B28C2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754" w14:textId="0AAD340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brukselka mrożona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7563" w14:textId="77BD5FF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DEFC9" w14:textId="7144A81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B85A03" w14:textId="6038C86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961D1F8" w14:textId="7DF3161D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8C10FBA" w14:textId="38B988F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53D5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F8F2C9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9E59FB1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6862EF8D" w14:textId="74B6B037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1B6" w14:textId="31B2BB2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groszek zielony  mrożony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707" w14:textId="71C1C1C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FEC16" w14:textId="71F0C2D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68CD0AF" w14:textId="7D6C2F6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32EA8F5" w14:textId="71A45E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014A19C" w14:textId="40C8969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88B90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22E6BA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1F37015E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092C2CF6" w14:textId="3E77EE9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21B" w14:textId="30C1A3C0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  mrożona zielona  cała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058" w14:textId="552A3FAF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0A16D" w14:textId="3C6F4EC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C593CF" w14:textId="3A63F13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CC4601C" w14:textId="49D6D47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4A81261" w14:textId="6A4517E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D5BEA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8FEBA1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0BDFC0B1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C3C3F47" w14:textId="476769BF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A38B" w14:textId="0FB3D086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kalafior mrożony róża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6EA" w14:textId="1F1F7DA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13133" w14:textId="152EFE3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E544F40" w14:textId="2729A0A0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3711688" w14:textId="51A0BC6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47A0F6F" w14:textId="77B31A4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AEFFB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995335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B979140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21EFF43C" w14:textId="74448336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C071" w14:textId="00535B0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kostka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F769" w14:textId="388F447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68DAE" w14:textId="46DA70F9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79628A" w14:textId="0303E535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4C5F937" w14:textId="1E68B4F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9F6657C" w14:textId="2D0552A5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009D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2A6FF2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00D0DAC0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40AC176C" w14:textId="036A925A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857" w14:textId="18D7034B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marchew mrożona mini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65E" w14:textId="5ACD9C11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2C20A" w14:textId="452CCBC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0B558A" w14:textId="477CD5E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EDD57AA" w14:textId="31F2BFF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C78E801" w14:textId="404046D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940A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1E171A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953CB44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6764A022" w14:textId="2A7D312E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B1D" w14:textId="0BA6042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truskawka mrożona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378" w14:textId="410D5CA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B3953" w14:textId="6291C05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A6034E3" w14:textId="1B25F85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7D9A30E" w14:textId="48BA6F7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35151EF" w14:textId="7CEAFAE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C135C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C39328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53C4B2E8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EA9DD53" w14:textId="1FD48B2D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108" w14:textId="7AF92A73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fasolka szparagowa mrożona żółta cała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DDB" w14:textId="37B994DB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F1B5C" w14:textId="0C8DCFC3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9C8919" w14:textId="1AB5567C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1447D05" w14:textId="33523BA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B7CE2E4" w14:textId="5DA8445C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8EF8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4AA492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B236F23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3C105D67" w14:textId="37EC128B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E34A" w14:textId="43DE8694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lody 1 litr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74C" w14:textId="535C18EA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973B9" w14:textId="376817C0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DBFA34" w14:textId="39C398F5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41A8929" w14:textId="74C794A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90CD5CB" w14:textId="1B53728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295C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2E9B72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3A1D16C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96B7F1D" w14:textId="7690262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681" w14:textId="4ADDB11C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krewetki 250 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B12" w14:textId="001B37C5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79576" w14:textId="2F63E529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BF83681" w14:textId="1FCFB48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C4FCAD5" w14:textId="279F288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C250A4B" w14:textId="6B5DC7E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08D2E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191060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A54976A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21EC1EFD" w14:textId="13138C58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FDF9" w14:textId="35E054BE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paluszki krabowe 250 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6F3" w14:textId="5C0E8B3E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43566" w14:textId="265B2984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A6D8209" w14:textId="7E4DDB2F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62280F7" w14:textId="1FE2BD1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4BA5A94" w14:textId="07CC17A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180E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22A42E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B9F0665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A41AA02" w14:textId="6FFBC30A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9273" w14:textId="7A1FC12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dorsz bez skóry SHP 3% 9 kg</w:t>
            </w:r>
            <w:r w:rsidRPr="003E12EB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-gramatura 227-454 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CDD" w14:textId="7BA21375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F71D0" w14:textId="12547BB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23C2CD" w14:textId="0BDE9E1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AF51587" w14:textId="587D642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747BAD4" w14:textId="3BB551CB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D7283D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A2F821B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21F6870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2EC54090" w14:textId="287643E1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B7E" w14:textId="2F411376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miruna ze skórą SHP 3% 6,8 kg - gramatura 170-230 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7BA" w14:textId="5025478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E655D" w14:textId="4E1A7E8F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4A8F0E" w14:textId="7664010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75EF583" w14:textId="5D78714E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0FD6BE0" w14:textId="360F9B95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201637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B010B6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2D91BCE2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49F6761A" w14:textId="5C16E248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F54" w14:textId="6E947519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sola ze skórą SHP 3% 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CF3B" w14:textId="3A8A9181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66215" w14:textId="69760971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1DAAB3" w14:textId="7587F1C8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02A540C" w14:textId="709F933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2E6FA9E" w14:textId="0FD07DDF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96A5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9E0BBC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C024EC4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4B07E4EC" w14:textId="74F3D24C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6AF" w14:textId="505D3B1D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filet tilapia 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DB4" w14:textId="14D2077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635AB" w14:textId="7055178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8E5FBC4" w14:textId="7B53854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9F8535C" w14:textId="34DF11E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6A2E35D" w14:textId="4C79863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F932D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0202399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D2EDD19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2F949929" w14:textId="48D7AE4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C49" w14:textId="23B1AB44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frytki karbowane do piekarnika nie gorszej jakości niż AVIKO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06B" w14:textId="183758D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7FC88" w14:textId="0B7584D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C48798" w14:textId="4E2C1BB4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892B9EB" w14:textId="6CBD8C1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FF35532" w14:textId="6D1EBA4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83D8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DFC2547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5F8B8FB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49E4ECC9" w14:textId="1545158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59A" w14:textId="72042079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tłuszcz do smażenia frytek  (frytura) 20 litr - wiadro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AD5F" w14:textId="7EFC71B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BF523" w14:textId="367524DC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E5CB9A7" w14:textId="0D2FA36F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64B2550" w14:textId="3EB39C9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BE372C3" w14:textId="4EDD2EE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670B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50E059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27ACD55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0BA06AE2" w14:textId="1657F067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B0E0" w14:textId="235EBAD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czarna porzeczka mrożona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4D3" w14:textId="572298D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8829" w14:textId="4713EB1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311F58" w14:textId="779D8108" w:rsidR="003E12EB" w:rsidRPr="00C578F4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B8C3223" w14:textId="0B8BA8C6" w:rsidR="003E12EB" w:rsidRPr="00C578F4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C6C20EA" w14:textId="165C3599" w:rsidR="003E12EB" w:rsidRPr="00C578F4" w:rsidRDefault="003E12EB" w:rsidP="003E12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76D52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869EB76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6DAB992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61DD7A8E" w14:textId="46AE6BC5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6A6" w14:textId="0431BD52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szpinak mrożony liście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C06" w14:textId="471951F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6AEAD" w14:textId="622E5254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8B37FB8" w14:textId="706C1A7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937590F" w14:textId="07D66B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B607C87" w14:textId="6A80E979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605F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9705E34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22DD942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000DF73A" w14:textId="2C6941EE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3E0" w14:textId="03389AA8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mieszanka owocowa czarna porzeczka i truskawka mrożona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D40" w14:textId="3CE44526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4C4DA" w14:textId="26194838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2D20FBD" w14:textId="7E3F821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FB28AD2" w14:textId="47F36AD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F847481" w14:textId="6E89BE51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64703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F8F293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A6C9057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3F49990" w14:textId="5D130760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06E" w14:textId="2D91C46C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bukiet kwiatowy (brokuły, kalafior, marchew)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1B55" w14:textId="56210680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D1FB0" w14:textId="32F44ECE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9B3E1F6" w14:textId="656DD3B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4F05A21" w14:textId="6055ED1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3BE93EE" w14:textId="355710D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DF9B1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1A0A1D0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3C62040E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41EA2E80" w14:textId="3E0EC564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637" w14:textId="4C292F37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maliny mrożone 1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DBC" w14:textId="28DFECD3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3812F" w14:textId="61801318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06B69F" w14:textId="415FF1F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C98CE99" w14:textId="5B74FC98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D3A9F71" w14:textId="682D61F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03A66A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0140DC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40588F8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174268BA" w14:textId="57B76D2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CAE" w14:textId="63052280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wiśnie drylowane mrożone 1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923" w14:textId="2A16454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46426" w14:textId="09696CE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B860AA" w14:textId="18D26C72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1614354" w14:textId="320B356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B60EB18" w14:textId="30142F7A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27E20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517903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5586AC3B" w14:textId="77777777" w:rsidTr="006145F5">
        <w:trPr>
          <w:trHeight w:val="58"/>
        </w:trPr>
        <w:tc>
          <w:tcPr>
            <w:tcW w:w="709" w:type="dxa"/>
            <w:shd w:val="clear" w:color="auto" w:fill="auto"/>
          </w:tcPr>
          <w:p w14:paraId="23647043" w14:textId="32E3A3F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CEC" w14:textId="57097A51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mieszanka chińska z grzybami mun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872" w14:textId="5DE8A842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87BFE" w14:textId="2C833342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33820B" w14:textId="5B97117A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610D9AE" w14:textId="730B7BC3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F7BC173" w14:textId="116E20A2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93F6E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2C332F5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48B5711F" w14:textId="77777777" w:rsidTr="006145F5">
        <w:trPr>
          <w:trHeight w:val="300"/>
        </w:trPr>
        <w:tc>
          <w:tcPr>
            <w:tcW w:w="709" w:type="dxa"/>
            <w:shd w:val="clear" w:color="auto" w:fill="auto"/>
          </w:tcPr>
          <w:p w14:paraId="2A8A3B5C" w14:textId="621563E3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23D" w14:textId="21A64BE5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kurki mrożone całe - op. 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A4A" w14:textId="70738368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65EC3" w14:textId="405228F1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140FCB" w14:textId="4D865AC6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0AE8A47" w14:textId="1A97EA84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2FBB417" w14:textId="48E69B00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38983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F34693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6D65351C" w14:textId="77777777" w:rsidTr="006145F5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C17BC3" w14:textId="69A5E7A9" w:rsidR="003E12EB" w:rsidRPr="00D46C04" w:rsidRDefault="003E12EB" w:rsidP="003E12E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B2B" w14:textId="03BA5B33" w:rsidR="003E12EB" w:rsidRPr="003E12EB" w:rsidRDefault="003E12EB" w:rsidP="003E12EB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kuleczki ziemniaczane - dufinki op.2,5 kg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79D" w14:textId="147C87DF" w:rsidR="003E12EB" w:rsidRPr="003E12EB" w:rsidRDefault="004B5CB9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szt.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66FB1" w14:textId="2AF987B5" w:rsidR="003E12EB" w:rsidRPr="003E12EB" w:rsidRDefault="003E12EB" w:rsidP="003E12EB">
            <w:pPr>
              <w:spacing w:after="0" w:line="240" w:lineRule="auto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3E12EB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EF4F" w14:textId="40CFFDA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9320" w14:textId="510C9B6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FBE8" w14:textId="51D53906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FEBF7B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704C778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2EB" w:rsidRPr="00871B8A" w14:paraId="70449938" w14:textId="77777777" w:rsidTr="006145F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662F3" w14:textId="77777777" w:rsidR="003E12EB" w:rsidRPr="00C578F4" w:rsidRDefault="003E12EB" w:rsidP="003E12EB">
            <w:pPr>
              <w:spacing w:after="0" w:line="240" w:lineRule="auto"/>
              <w:ind w:left="372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6CF15" w14:textId="77777777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80896" w14:textId="62658331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E3BAF" w14:textId="5299358B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B774" w14:textId="6497B456" w:rsidR="003E12EB" w:rsidRPr="00C578F4" w:rsidRDefault="003E12EB" w:rsidP="003E1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0B94F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BFDA" w14:textId="77777777" w:rsidR="003E12EB" w:rsidRPr="00C578F4" w:rsidRDefault="003E12EB" w:rsidP="003E12E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całkowita wartość brutto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1DC" w14:textId="77777777" w:rsidR="003E12EB" w:rsidRPr="00C578F4" w:rsidRDefault="003E12EB" w:rsidP="003E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2B6F14F" w14:textId="77777777" w:rsidR="00C578F4" w:rsidRPr="00C578F4" w:rsidRDefault="00C578F4" w:rsidP="00C578F4">
      <w:pPr>
        <w:spacing w:before="240" w:after="0" w:line="240" w:lineRule="auto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0F540FD6" w14:textId="4864C161" w:rsidR="00C578F4" w:rsidRDefault="00C578F4" w:rsidP="00C578F4">
      <w:pPr>
        <w:spacing w:after="0" w:line="240" w:lineRule="auto"/>
        <w:rPr>
          <w:rFonts w:cstheme="minorHAnsi"/>
          <w:b/>
          <w:i/>
        </w:rPr>
      </w:pPr>
    </w:p>
    <w:p w14:paraId="5C5B8253" w14:textId="3DA38D0F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4667494C" w14:textId="0373C214" w:rsidR="00367AE7" w:rsidRDefault="00367AE7" w:rsidP="00C578F4">
      <w:pPr>
        <w:spacing w:after="0" w:line="240" w:lineRule="auto"/>
        <w:rPr>
          <w:rFonts w:cstheme="minorHAnsi"/>
          <w:b/>
          <w:i/>
        </w:rPr>
      </w:pPr>
    </w:p>
    <w:p w14:paraId="26F037B2" w14:textId="77777777" w:rsidR="00C578F4" w:rsidRPr="00847A34" w:rsidRDefault="00C578F4" w:rsidP="00C578F4">
      <w:pPr>
        <w:spacing w:after="0" w:line="240" w:lineRule="auto"/>
        <w:ind w:left="3544"/>
        <w:jc w:val="center"/>
        <w:rPr>
          <w:rFonts w:cstheme="minorHAnsi"/>
          <w:color w:val="000000"/>
          <w:sz w:val="16"/>
          <w:szCs w:val="16"/>
        </w:rPr>
      </w:pPr>
    </w:p>
    <w:p w14:paraId="4DF509C7" w14:textId="4FE62F8A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11E76024" w14:textId="51BB785D" w:rsidR="008E6DC5" w:rsidRPr="005C5BBC" w:rsidRDefault="008E6DC5" w:rsidP="008E6DC5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</w:t>
      </w:r>
      <w:r w:rsidR="00470C24">
        <w:rPr>
          <w:rFonts w:cstheme="minorHAnsi"/>
          <w:b/>
          <w:bCs/>
          <w:i/>
        </w:rPr>
        <w:t xml:space="preserve">staci elektronicznej opatrzonej </w:t>
      </w:r>
      <w:r w:rsidRPr="005C5BBC">
        <w:rPr>
          <w:rFonts w:cstheme="minorHAnsi"/>
          <w:b/>
          <w:bCs/>
          <w:i/>
        </w:rPr>
        <w:t xml:space="preserve">kwalifikowanym podpisem elektronicznym lub </w:t>
      </w:r>
      <w:r>
        <w:rPr>
          <w:rFonts w:cstheme="minorHAnsi"/>
          <w:b/>
          <w:bCs/>
          <w:i/>
        </w:rPr>
        <w:br/>
      </w:r>
      <w:r w:rsidRPr="005C5BBC">
        <w:rPr>
          <w:rFonts w:cstheme="minorHAnsi"/>
          <w:b/>
          <w:bCs/>
          <w:i/>
        </w:rPr>
        <w:t>w postaci elektronicznej opatrzonej podpisem zaufanym lub podpisem osobistym przez osobę/y upoważnione do reprezentowania Wykonawcy</w:t>
      </w:r>
    </w:p>
    <w:p w14:paraId="4CBAB126" w14:textId="312AEDD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6F37F03" w14:textId="565C867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6A00835" w14:textId="3467A5D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751A849" w14:textId="62B1AC1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523072E" w14:textId="3BD744F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7E1FC8" w14:textId="1D962A41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4DFB6FD" w14:textId="357BC44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826A73F" w14:textId="2DEAFD98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B0F84AA" w14:textId="0D613C7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6583D85" w14:textId="623D174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B37B60" w14:textId="6C90F7A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078A898" w14:textId="7FE87F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5667E4A" w14:textId="18078DAA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4D26FBF" w14:textId="4815ED0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C33A62D" w14:textId="347AC465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4CD2B6F" w14:textId="2E082BE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A87EF18" w14:textId="1BEC2079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A670A3" w14:textId="283BFD46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0703B07" w14:textId="0C9531C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3FFB4" w14:textId="789576C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8F9A634" w14:textId="77777777" w:rsidR="003E12EB" w:rsidRPr="0062719C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16EA5042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683ED4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2A50A3B" w14:textId="77777777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CC24FC3" w14:textId="06C9BEDE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4ABFC08" w14:textId="54F066E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25A91F10" w14:textId="64196C8C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3E66187E" w14:textId="6DC6673F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F73D50B" w14:textId="49C0FC4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0B9A5429" w14:textId="3A9B56C0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45BE3E1" w14:textId="044230AB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A51C265" w14:textId="2D9B9853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52F76E7" w14:textId="48F15216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6CE6EB7C" w14:textId="71E4D78D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732E1E73" w14:textId="4B532713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500EE323" w14:textId="662C8A62" w:rsidR="003E12EB" w:rsidRDefault="003E12EB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32E70123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0115D9">
        <w:rPr>
          <w:rFonts w:cstheme="minorHAnsi"/>
          <w:b/>
          <w:i/>
        </w:rPr>
        <w:t>0301.ELZ.260.2.51.2022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1DE65B4D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8AD7A77" w14:textId="3F32ACCA" w:rsidR="00813D76" w:rsidRPr="005676C5" w:rsidRDefault="00813D76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813D76">
        <w:rPr>
          <w:rFonts w:cstheme="minorHAnsi"/>
          <w:b/>
          <w:bCs/>
        </w:rPr>
        <w:t xml:space="preserve"> </w:t>
      </w: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423FFF92" w14:textId="77777777" w:rsidR="00813D76" w:rsidRPr="0062719C" w:rsidRDefault="00813D76" w:rsidP="00813D76">
      <w:pPr>
        <w:ind w:left="142"/>
        <w:rPr>
          <w:rFonts w:cstheme="minorHAnsi"/>
        </w:rPr>
      </w:pPr>
    </w:p>
    <w:p w14:paraId="2C3C63CD" w14:textId="77777777" w:rsidR="00813D76" w:rsidRDefault="00813D76" w:rsidP="00813D76">
      <w:pPr>
        <w:numPr>
          <w:ilvl w:val="0"/>
          <w:numId w:val="3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3CD6832" w14:textId="77777777" w:rsidR="00813D76" w:rsidRDefault="00813D76" w:rsidP="00813D76">
      <w:pPr>
        <w:spacing w:after="13" w:line="259" w:lineRule="auto"/>
        <w:ind w:left="708"/>
      </w:pPr>
      <w:r>
        <w:t xml:space="preserve"> </w:t>
      </w:r>
    </w:p>
    <w:p w14:paraId="1A230CE6" w14:textId="77777777" w:rsidR="00813D76" w:rsidRDefault="00813D76" w:rsidP="00813D76">
      <w:pPr>
        <w:numPr>
          <w:ilvl w:val="0"/>
          <w:numId w:val="3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DB29903" w14:textId="77777777" w:rsidR="00813D76" w:rsidRDefault="00813D76" w:rsidP="00813D76">
      <w:pPr>
        <w:spacing w:after="13" w:line="259" w:lineRule="auto"/>
        <w:ind w:left="567"/>
      </w:pPr>
      <w:r>
        <w:t xml:space="preserve"> </w:t>
      </w:r>
    </w:p>
    <w:p w14:paraId="57A4F08A" w14:textId="77777777" w:rsidR="00813D76" w:rsidRDefault="00813D76" w:rsidP="00813D76">
      <w:pPr>
        <w:numPr>
          <w:ilvl w:val="0"/>
          <w:numId w:val="3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5742FB98" w14:textId="6025EEB8" w:rsidR="004501C4" w:rsidRPr="0062719C" w:rsidRDefault="004501C4" w:rsidP="00813D7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</w:rPr>
      </w:pPr>
    </w:p>
    <w:p w14:paraId="3FBAE6F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911CDB7" w14:textId="77777777" w:rsidR="00470C24" w:rsidRPr="005C5BBC" w:rsidRDefault="00470C24" w:rsidP="00470C24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FF77AD7" w14:textId="20055EC7" w:rsidR="004501C4" w:rsidRPr="0062719C" w:rsidRDefault="004501C4" w:rsidP="00470C24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bookmarkStart w:id="0" w:name="_GoBack"/>
      <w:bookmarkEnd w:id="0"/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D6C51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A5427A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A31CB6">
      <w:pgSz w:w="11906" w:h="16838"/>
      <w:pgMar w:top="284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ACC6" w14:textId="77777777" w:rsidR="005F49AC" w:rsidRDefault="005F49AC" w:rsidP="002021F4">
      <w:pPr>
        <w:spacing w:after="0" w:line="240" w:lineRule="auto"/>
      </w:pPr>
      <w:r>
        <w:separator/>
      </w:r>
    </w:p>
  </w:endnote>
  <w:endnote w:type="continuationSeparator" w:id="0">
    <w:p w14:paraId="2C645B0A" w14:textId="77777777" w:rsidR="005F49AC" w:rsidRDefault="005F49AC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C5E7" w14:textId="77777777" w:rsidR="005F49AC" w:rsidRDefault="005F49AC" w:rsidP="002021F4">
      <w:pPr>
        <w:spacing w:after="0" w:line="240" w:lineRule="auto"/>
      </w:pPr>
      <w:r>
        <w:separator/>
      </w:r>
    </w:p>
  </w:footnote>
  <w:footnote w:type="continuationSeparator" w:id="0">
    <w:p w14:paraId="6610FBBD" w14:textId="77777777" w:rsidR="005F49AC" w:rsidRDefault="005F49AC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0DB452F"/>
    <w:multiLevelType w:val="hybridMultilevel"/>
    <w:tmpl w:val="A0DC8A98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660F"/>
    <w:multiLevelType w:val="hybridMultilevel"/>
    <w:tmpl w:val="0EDC7E74"/>
    <w:lvl w:ilvl="0" w:tplc="4FCA530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theme="minorHAnsi" w:hint="default"/>
      </w:rPr>
    </w:lvl>
    <w:lvl w:ilvl="1" w:tplc="BDEA4F5C">
      <w:start w:val="1"/>
      <w:numFmt w:val="lowerLetter"/>
      <w:lvlText w:val="%2)"/>
      <w:lvlJc w:val="left"/>
      <w:pPr>
        <w:ind w:left="1298" w:hanging="360"/>
      </w:pPr>
      <w:rPr>
        <w:rFonts w:hint="default"/>
        <w:b w:val="0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CE67774"/>
    <w:multiLevelType w:val="hybridMultilevel"/>
    <w:tmpl w:val="3B0A4626"/>
    <w:lvl w:ilvl="0" w:tplc="815AE0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143"/>
    <w:multiLevelType w:val="hybridMultilevel"/>
    <w:tmpl w:val="B29CAC7C"/>
    <w:lvl w:ilvl="0" w:tplc="C0A0434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635472"/>
    <w:multiLevelType w:val="hybridMultilevel"/>
    <w:tmpl w:val="DE5AA35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B243D"/>
    <w:multiLevelType w:val="hybridMultilevel"/>
    <w:tmpl w:val="BDB4233A"/>
    <w:lvl w:ilvl="0" w:tplc="0D2CCD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9683A"/>
    <w:multiLevelType w:val="hybridMultilevel"/>
    <w:tmpl w:val="8D8236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254279"/>
    <w:multiLevelType w:val="hybridMultilevel"/>
    <w:tmpl w:val="9488BD56"/>
    <w:lvl w:ilvl="0" w:tplc="0C1C1410">
      <w:start w:val="1"/>
      <w:numFmt w:val="decimal"/>
      <w:lvlText w:val="%1."/>
      <w:lvlJc w:val="center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4298"/>
    <w:multiLevelType w:val="hybridMultilevel"/>
    <w:tmpl w:val="11707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0D0116"/>
    <w:multiLevelType w:val="hybridMultilevel"/>
    <w:tmpl w:val="C96E2F14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C2D87"/>
    <w:multiLevelType w:val="hybridMultilevel"/>
    <w:tmpl w:val="C5C486B6"/>
    <w:lvl w:ilvl="0" w:tplc="2D44DA38">
      <w:start w:val="1"/>
      <w:numFmt w:val="decimal"/>
      <w:lvlText w:val="%1."/>
      <w:lvlJc w:val="center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3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5A725B"/>
    <w:multiLevelType w:val="hybridMultilevel"/>
    <w:tmpl w:val="1D468914"/>
    <w:lvl w:ilvl="0" w:tplc="D724F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1"/>
  </w:num>
  <w:num w:numId="10">
    <w:abstractNumId w:val="35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29"/>
  </w:num>
  <w:num w:numId="16">
    <w:abstractNumId w:val="7"/>
  </w:num>
  <w:num w:numId="17">
    <w:abstractNumId w:val="19"/>
  </w:num>
  <w:num w:numId="18">
    <w:abstractNumId w:val="31"/>
  </w:num>
  <w:num w:numId="19">
    <w:abstractNumId w:val="22"/>
  </w:num>
  <w:num w:numId="20">
    <w:abstractNumId w:val="6"/>
  </w:num>
  <w:num w:numId="21">
    <w:abstractNumId w:val="14"/>
  </w:num>
  <w:num w:numId="22">
    <w:abstractNumId w:val="11"/>
  </w:num>
  <w:num w:numId="23">
    <w:abstractNumId w:val="9"/>
  </w:num>
  <w:num w:numId="24">
    <w:abstractNumId w:val="0"/>
  </w:num>
  <w:num w:numId="25">
    <w:abstractNumId w:val="27"/>
  </w:num>
  <w:num w:numId="26">
    <w:abstractNumId w:val="8"/>
  </w:num>
  <w:num w:numId="27">
    <w:abstractNumId w:val="30"/>
  </w:num>
  <w:num w:numId="28">
    <w:abstractNumId w:val="34"/>
  </w:num>
  <w:num w:numId="29">
    <w:abstractNumId w:val="20"/>
  </w:num>
  <w:num w:numId="30">
    <w:abstractNumId w:val="2"/>
  </w:num>
  <w:num w:numId="31">
    <w:abstractNumId w:val="28"/>
  </w:num>
  <w:num w:numId="32">
    <w:abstractNumId w:val="26"/>
  </w:num>
  <w:num w:numId="33">
    <w:abstractNumId w:val="32"/>
  </w:num>
  <w:num w:numId="34">
    <w:abstractNumId w:val="18"/>
  </w:num>
  <w:num w:numId="35">
    <w:abstractNumId w:val="23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47F1"/>
    <w:rsid w:val="00007901"/>
    <w:rsid w:val="000115D9"/>
    <w:rsid w:val="00013B52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A7B54"/>
    <w:rsid w:val="000B697E"/>
    <w:rsid w:val="000C0C75"/>
    <w:rsid w:val="000C6844"/>
    <w:rsid w:val="000D735D"/>
    <w:rsid w:val="000E0FDA"/>
    <w:rsid w:val="000E26A8"/>
    <w:rsid w:val="000E3075"/>
    <w:rsid w:val="000F1E4B"/>
    <w:rsid w:val="000F76AF"/>
    <w:rsid w:val="00112301"/>
    <w:rsid w:val="00112935"/>
    <w:rsid w:val="00113A3C"/>
    <w:rsid w:val="001151AF"/>
    <w:rsid w:val="00116AE8"/>
    <w:rsid w:val="001206E4"/>
    <w:rsid w:val="0013491B"/>
    <w:rsid w:val="00137314"/>
    <w:rsid w:val="00142497"/>
    <w:rsid w:val="00144362"/>
    <w:rsid w:val="00144BB0"/>
    <w:rsid w:val="00147AAE"/>
    <w:rsid w:val="00151611"/>
    <w:rsid w:val="00157A64"/>
    <w:rsid w:val="00160DD1"/>
    <w:rsid w:val="0016162B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83C"/>
    <w:rsid w:val="001A4CEF"/>
    <w:rsid w:val="001A6026"/>
    <w:rsid w:val="001A62A9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7543"/>
    <w:rsid w:val="00245E38"/>
    <w:rsid w:val="00251C36"/>
    <w:rsid w:val="00260EBE"/>
    <w:rsid w:val="00262848"/>
    <w:rsid w:val="00262A56"/>
    <w:rsid w:val="00263952"/>
    <w:rsid w:val="00264C97"/>
    <w:rsid w:val="0026689B"/>
    <w:rsid w:val="00270872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FD3"/>
    <w:rsid w:val="00332630"/>
    <w:rsid w:val="00333304"/>
    <w:rsid w:val="003343A7"/>
    <w:rsid w:val="00340136"/>
    <w:rsid w:val="0034302C"/>
    <w:rsid w:val="00344E93"/>
    <w:rsid w:val="003479CA"/>
    <w:rsid w:val="00350CC4"/>
    <w:rsid w:val="00356446"/>
    <w:rsid w:val="00356802"/>
    <w:rsid w:val="00367AE7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06C6"/>
    <w:rsid w:val="003D5215"/>
    <w:rsid w:val="003D73A1"/>
    <w:rsid w:val="003E12EB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36E94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0849"/>
    <w:rsid w:val="00470C24"/>
    <w:rsid w:val="0047225F"/>
    <w:rsid w:val="004823AF"/>
    <w:rsid w:val="0049644F"/>
    <w:rsid w:val="004A1240"/>
    <w:rsid w:val="004A2C31"/>
    <w:rsid w:val="004B5CB9"/>
    <w:rsid w:val="004C381D"/>
    <w:rsid w:val="004C6678"/>
    <w:rsid w:val="004C74B8"/>
    <w:rsid w:val="004C7676"/>
    <w:rsid w:val="004D1AFC"/>
    <w:rsid w:val="004D2712"/>
    <w:rsid w:val="004D669D"/>
    <w:rsid w:val="004D703C"/>
    <w:rsid w:val="004E2A3F"/>
    <w:rsid w:val="004E3CF0"/>
    <w:rsid w:val="004E4F23"/>
    <w:rsid w:val="004E573C"/>
    <w:rsid w:val="004E726A"/>
    <w:rsid w:val="004F05F6"/>
    <w:rsid w:val="004F0F31"/>
    <w:rsid w:val="004F2581"/>
    <w:rsid w:val="004F288B"/>
    <w:rsid w:val="004F3973"/>
    <w:rsid w:val="004F7FD8"/>
    <w:rsid w:val="00503681"/>
    <w:rsid w:val="00504D6E"/>
    <w:rsid w:val="005204C2"/>
    <w:rsid w:val="005220CF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2416"/>
    <w:rsid w:val="00573ECE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822"/>
    <w:rsid w:val="005D7A3A"/>
    <w:rsid w:val="005F49AC"/>
    <w:rsid w:val="005F6E98"/>
    <w:rsid w:val="0060363F"/>
    <w:rsid w:val="006145F5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5BB4"/>
    <w:rsid w:val="006540DC"/>
    <w:rsid w:val="00663164"/>
    <w:rsid w:val="00667ACB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C7A7E"/>
    <w:rsid w:val="006D1ED5"/>
    <w:rsid w:val="006D3EF9"/>
    <w:rsid w:val="006D5033"/>
    <w:rsid w:val="006D6289"/>
    <w:rsid w:val="006E0E55"/>
    <w:rsid w:val="006E1F0E"/>
    <w:rsid w:val="006E2E6F"/>
    <w:rsid w:val="006E5504"/>
    <w:rsid w:val="006E5892"/>
    <w:rsid w:val="006F041B"/>
    <w:rsid w:val="006F254C"/>
    <w:rsid w:val="006F5993"/>
    <w:rsid w:val="006F73FE"/>
    <w:rsid w:val="007133C3"/>
    <w:rsid w:val="0071476C"/>
    <w:rsid w:val="00717339"/>
    <w:rsid w:val="007212E7"/>
    <w:rsid w:val="0072330B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674CE"/>
    <w:rsid w:val="0077231F"/>
    <w:rsid w:val="007821FF"/>
    <w:rsid w:val="0078324A"/>
    <w:rsid w:val="0078389C"/>
    <w:rsid w:val="00790535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13D76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E41B9"/>
    <w:rsid w:val="008E51F4"/>
    <w:rsid w:val="008E6DC5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51EA9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213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14D43"/>
    <w:rsid w:val="00A21A02"/>
    <w:rsid w:val="00A21C22"/>
    <w:rsid w:val="00A22954"/>
    <w:rsid w:val="00A25A67"/>
    <w:rsid w:val="00A31CB6"/>
    <w:rsid w:val="00A347FB"/>
    <w:rsid w:val="00A425D5"/>
    <w:rsid w:val="00A42889"/>
    <w:rsid w:val="00A431A7"/>
    <w:rsid w:val="00A47DD7"/>
    <w:rsid w:val="00A51E0D"/>
    <w:rsid w:val="00A55E0E"/>
    <w:rsid w:val="00A57E28"/>
    <w:rsid w:val="00A60466"/>
    <w:rsid w:val="00A60D3D"/>
    <w:rsid w:val="00A631A5"/>
    <w:rsid w:val="00A7575F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D7588"/>
    <w:rsid w:val="00AE1712"/>
    <w:rsid w:val="00AE4724"/>
    <w:rsid w:val="00AE5175"/>
    <w:rsid w:val="00AE5B49"/>
    <w:rsid w:val="00AE7630"/>
    <w:rsid w:val="00AF5D67"/>
    <w:rsid w:val="00B06449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238F"/>
    <w:rsid w:val="00BC4D88"/>
    <w:rsid w:val="00BC4F05"/>
    <w:rsid w:val="00BE00CA"/>
    <w:rsid w:val="00BE7298"/>
    <w:rsid w:val="00BE78B4"/>
    <w:rsid w:val="00C0652D"/>
    <w:rsid w:val="00C0750E"/>
    <w:rsid w:val="00C1064F"/>
    <w:rsid w:val="00C1338F"/>
    <w:rsid w:val="00C133E6"/>
    <w:rsid w:val="00C14F95"/>
    <w:rsid w:val="00C2536D"/>
    <w:rsid w:val="00C26FD7"/>
    <w:rsid w:val="00C31D8B"/>
    <w:rsid w:val="00C37A13"/>
    <w:rsid w:val="00C37C20"/>
    <w:rsid w:val="00C37EEF"/>
    <w:rsid w:val="00C51603"/>
    <w:rsid w:val="00C53944"/>
    <w:rsid w:val="00C578F4"/>
    <w:rsid w:val="00C61277"/>
    <w:rsid w:val="00C61ED4"/>
    <w:rsid w:val="00C620EA"/>
    <w:rsid w:val="00C62A4B"/>
    <w:rsid w:val="00C63A2C"/>
    <w:rsid w:val="00C662CA"/>
    <w:rsid w:val="00C77CD6"/>
    <w:rsid w:val="00C8293C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3F8"/>
    <w:rsid w:val="00CD64DD"/>
    <w:rsid w:val="00CD754F"/>
    <w:rsid w:val="00CD79D1"/>
    <w:rsid w:val="00CF0E93"/>
    <w:rsid w:val="00CF3D4C"/>
    <w:rsid w:val="00CF4FBF"/>
    <w:rsid w:val="00CF7B46"/>
    <w:rsid w:val="00D03D69"/>
    <w:rsid w:val="00D03EB6"/>
    <w:rsid w:val="00D0545E"/>
    <w:rsid w:val="00D10F4B"/>
    <w:rsid w:val="00D169BA"/>
    <w:rsid w:val="00D17C4D"/>
    <w:rsid w:val="00D2051F"/>
    <w:rsid w:val="00D2396D"/>
    <w:rsid w:val="00D23A8C"/>
    <w:rsid w:val="00D379E8"/>
    <w:rsid w:val="00D4191A"/>
    <w:rsid w:val="00D46C04"/>
    <w:rsid w:val="00D472CB"/>
    <w:rsid w:val="00D511BE"/>
    <w:rsid w:val="00D5576C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4AB"/>
    <w:rsid w:val="00DD5AB1"/>
    <w:rsid w:val="00DE28A9"/>
    <w:rsid w:val="00DF2F2A"/>
    <w:rsid w:val="00DF4348"/>
    <w:rsid w:val="00DF4616"/>
    <w:rsid w:val="00E0734E"/>
    <w:rsid w:val="00E119A5"/>
    <w:rsid w:val="00E12925"/>
    <w:rsid w:val="00E16EFB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E0EB7"/>
    <w:rsid w:val="00EE1BA1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967BF"/>
    <w:rsid w:val="00FA1C12"/>
    <w:rsid w:val="00FA4715"/>
    <w:rsid w:val="00FA66FE"/>
    <w:rsid w:val="00FB54A0"/>
    <w:rsid w:val="00FD2245"/>
    <w:rsid w:val="00FD503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92D8-DE49-4D36-AFB7-D197708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420</TotalTime>
  <Pages>6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97</cp:revision>
  <cp:lastPrinted>2022-12-15T10:23:00Z</cp:lastPrinted>
  <dcterms:created xsi:type="dcterms:W3CDTF">2020-11-17T09:28:00Z</dcterms:created>
  <dcterms:modified xsi:type="dcterms:W3CDTF">2022-12-15T10:27:00Z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